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BEE" w:rsidRPr="000B6D13" w:rsidRDefault="00604BEE" w:rsidP="008E65AB">
      <w:pPr>
        <w:ind w:firstLineChars="700" w:firstLine="1687"/>
        <w:rPr>
          <w:rFonts w:ascii="HG丸ｺﾞｼｯｸM-PRO" w:eastAsia="HG丸ｺﾞｼｯｸM-PRO" w:hAnsi="HG丸ｺﾞｼｯｸM-PRO" w:cs="Times New Roman"/>
          <w:b/>
          <w:bCs/>
          <w:sz w:val="24"/>
          <w:szCs w:val="24"/>
        </w:rPr>
      </w:pPr>
      <w:r w:rsidRPr="000B6D13">
        <w:rPr>
          <w:rFonts w:ascii="HG丸ｺﾞｼｯｸM-PRO" w:eastAsia="HG丸ｺﾞｼｯｸM-PRO" w:hAnsi="HG丸ｺﾞｼｯｸM-PRO" w:cs="HG丸ｺﾞｼｯｸM-PRO" w:hint="eastAsia"/>
          <w:b/>
          <w:bCs/>
          <w:sz w:val="24"/>
          <w:szCs w:val="24"/>
        </w:rPr>
        <w:t>第</w:t>
      </w:r>
      <w:r>
        <w:rPr>
          <w:rFonts w:ascii="HG丸ｺﾞｼｯｸM-PRO" w:eastAsia="HG丸ｺﾞｼｯｸM-PRO" w:hAnsi="HG丸ｺﾞｼｯｸM-PRO" w:cs="HG丸ｺﾞｼｯｸM-PRO"/>
          <w:b/>
          <w:bCs/>
          <w:sz w:val="24"/>
          <w:szCs w:val="24"/>
        </w:rPr>
        <w:t>12</w:t>
      </w:r>
      <w:r w:rsidRPr="000B6D13">
        <w:rPr>
          <w:rFonts w:ascii="HG丸ｺﾞｼｯｸM-PRO" w:eastAsia="HG丸ｺﾞｼｯｸM-PRO" w:hAnsi="HG丸ｺﾞｼｯｸM-PRO" w:cs="HG丸ｺﾞｼｯｸM-PRO" w:hint="eastAsia"/>
          <w:b/>
          <w:bCs/>
          <w:sz w:val="24"/>
          <w:szCs w:val="24"/>
        </w:rPr>
        <w:t>回全日本トレイル</w:t>
      </w:r>
      <w:r w:rsidRPr="00B727E1">
        <w:rPr>
          <w:rFonts w:ascii="HG丸ｺﾞｼｯｸM-PRO" w:eastAsia="HG丸ｺﾞｼｯｸM-PRO" w:hAnsi="HG丸ｺﾞｼｯｸM-PRO" w:cs="HG丸ｺﾞｼｯｸM-PRO" w:hint="eastAsia"/>
          <w:b/>
          <w:bCs/>
          <w:sz w:val="24"/>
          <w:szCs w:val="24"/>
        </w:rPr>
        <w:t>・</w:t>
      </w:r>
      <w:r w:rsidRPr="000B6D13">
        <w:rPr>
          <w:rFonts w:ascii="HG丸ｺﾞｼｯｸM-PRO" w:eastAsia="HG丸ｺﾞｼｯｸM-PRO" w:hAnsi="HG丸ｺﾞｼｯｸM-PRO" w:cs="HG丸ｺﾞｼｯｸM-PRO" w:hint="eastAsia"/>
          <w:b/>
          <w:bCs/>
          <w:sz w:val="24"/>
          <w:szCs w:val="24"/>
        </w:rPr>
        <w:t>オリエンテーリング</w:t>
      </w:r>
      <w:r>
        <w:rPr>
          <w:rFonts w:ascii="HG丸ｺﾞｼｯｸM-PRO" w:eastAsia="HG丸ｺﾞｼｯｸM-PRO" w:hAnsi="HG丸ｺﾞｼｯｸM-PRO" w:cs="HG丸ｺﾞｼｯｸM-PRO" w:hint="eastAsia"/>
          <w:b/>
          <w:bCs/>
          <w:sz w:val="24"/>
          <w:szCs w:val="24"/>
        </w:rPr>
        <w:t>選手権</w:t>
      </w:r>
      <w:r w:rsidRPr="000B6D13">
        <w:rPr>
          <w:rFonts w:ascii="HG丸ｺﾞｼｯｸM-PRO" w:eastAsia="HG丸ｺﾞｼｯｸM-PRO" w:hAnsi="HG丸ｺﾞｼｯｸM-PRO" w:cs="HG丸ｺﾞｼｯｸM-PRO" w:hint="eastAsia"/>
          <w:b/>
          <w:bCs/>
          <w:sz w:val="24"/>
          <w:szCs w:val="24"/>
        </w:rPr>
        <w:t>大会</w:t>
      </w:r>
    </w:p>
    <w:p w:rsidR="00604BEE" w:rsidRPr="000B6D13" w:rsidRDefault="00604BEE" w:rsidP="009C0352">
      <w:pPr>
        <w:rPr>
          <w:rFonts w:ascii="HG丸ｺﾞｼｯｸM-PRO" w:eastAsia="HG丸ｺﾞｼｯｸM-PRO" w:hAnsi="HG丸ｺﾞｼｯｸM-PRO" w:cs="Times New Roman"/>
          <w:b/>
          <w:bCs/>
          <w:sz w:val="24"/>
          <w:szCs w:val="24"/>
        </w:rPr>
      </w:pPr>
      <w:r w:rsidRPr="000B6D13">
        <w:rPr>
          <w:rFonts w:ascii="HG丸ｺﾞｼｯｸM-PRO" w:eastAsia="HG丸ｺﾞｼｯｸM-PRO" w:hAnsi="HG丸ｺﾞｼｯｸM-PRO" w:cs="HG丸ｺﾞｼｯｸM-PRO" w:hint="eastAsia"/>
          <w:b/>
          <w:bCs/>
          <w:sz w:val="24"/>
          <w:szCs w:val="24"/>
        </w:rPr>
        <w:t xml:space="preserve">　　　　　　　　　埼玉・飯能</w:t>
      </w:r>
      <w:r>
        <w:rPr>
          <w:rFonts w:ascii="HG丸ｺﾞｼｯｸM-PRO" w:eastAsia="HG丸ｺﾞｼｯｸM-PRO" w:hAnsi="HG丸ｺﾞｼｯｸM-PRO" w:cs="HG丸ｺﾞｼｯｸM-PRO" w:hint="eastAsia"/>
          <w:b/>
          <w:bCs/>
          <w:sz w:val="24"/>
          <w:szCs w:val="24"/>
        </w:rPr>
        <w:t xml:space="preserve">　</w:t>
      </w:r>
      <w:r w:rsidRPr="000B6D13">
        <w:rPr>
          <w:rFonts w:ascii="HG丸ｺﾞｼｯｸM-PRO" w:eastAsia="HG丸ｺﾞｼｯｸM-PRO" w:hAnsi="HG丸ｺﾞｼｯｸM-PRO" w:cs="HG丸ｺﾞｼｯｸM-PRO" w:hint="eastAsia"/>
          <w:b/>
          <w:bCs/>
          <w:sz w:val="24"/>
          <w:szCs w:val="24"/>
        </w:rPr>
        <w:t>トレイル・オリエンテーリング大会</w:t>
      </w:r>
    </w:p>
    <w:p w:rsidR="00604BEE" w:rsidRPr="000B6D13" w:rsidRDefault="00604BEE" w:rsidP="003906B4">
      <w:pPr>
        <w:spacing w:afterLines="50"/>
        <w:ind w:firstLineChars="500" w:firstLine="1205"/>
        <w:rPr>
          <w:rFonts w:ascii="HG丸ｺﾞｼｯｸM-PRO" w:eastAsia="HG丸ｺﾞｼｯｸM-PRO" w:hAnsi="HG丸ｺﾞｼｯｸM-PRO" w:cs="Times New Roman"/>
          <w:b/>
          <w:bCs/>
          <w:sz w:val="24"/>
          <w:szCs w:val="24"/>
        </w:rPr>
      </w:pPr>
      <w:r w:rsidRPr="000B6D13">
        <w:rPr>
          <w:rFonts w:ascii="HG丸ｺﾞｼｯｸM-PRO" w:eastAsia="HG丸ｺﾞｼｯｸM-PRO" w:hAnsi="HG丸ｺﾞｼｯｸM-PRO" w:cs="HG丸ｺﾞｼｯｸM-PRO" w:hint="eastAsia"/>
          <w:b/>
          <w:bCs/>
          <w:sz w:val="24"/>
          <w:szCs w:val="24"/>
        </w:rPr>
        <w:t xml:space="preserve">　　　　併設関東パーク</w:t>
      </w:r>
      <w:r w:rsidRPr="000B6D13">
        <w:rPr>
          <w:rFonts w:ascii="HG丸ｺﾞｼｯｸM-PRO" w:eastAsia="HG丸ｺﾞｼｯｸM-PRO" w:hAnsi="HG丸ｺﾞｼｯｸM-PRO" w:cs="HG丸ｺﾞｼｯｸM-PRO"/>
          <w:b/>
          <w:bCs/>
          <w:sz w:val="24"/>
          <w:szCs w:val="24"/>
        </w:rPr>
        <w:t>O</w:t>
      </w:r>
      <w:r w:rsidRPr="000B6D13">
        <w:rPr>
          <w:rFonts w:ascii="HG丸ｺﾞｼｯｸM-PRO" w:eastAsia="HG丸ｺﾞｼｯｸM-PRO" w:hAnsi="HG丸ｺﾞｼｯｸM-PRO" w:cs="HG丸ｺﾞｼｯｸM-PRO" w:hint="eastAsia"/>
          <w:b/>
          <w:bCs/>
          <w:sz w:val="24"/>
          <w:szCs w:val="24"/>
        </w:rPr>
        <w:t>ツアー</w:t>
      </w:r>
      <w:r w:rsidRPr="000B6D13">
        <w:rPr>
          <w:rFonts w:ascii="HG丸ｺﾞｼｯｸM-PRO" w:eastAsia="HG丸ｺﾞｼｯｸM-PRO" w:hAnsi="HG丸ｺﾞｼｯｸM-PRO" w:cs="HG丸ｺﾞｼｯｸM-PRO"/>
          <w:b/>
          <w:bCs/>
          <w:sz w:val="24"/>
          <w:szCs w:val="24"/>
        </w:rPr>
        <w:t>in</w:t>
      </w:r>
      <w:r w:rsidRPr="000B6D13">
        <w:rPr>
          <w:rFonts w:ascii="HG丸ｺﾞｼｯｸM-PRO" w:eastAsia="HG丸ｺﾞｼｯｸM-PRO" w:hAnsi="HG丸ｺﾞｼｯｸM-PRO" w:cs="HG丸ｺﾞｼｯｸM-PRO" w:hint="eastAsia"/>
          <w:b/>
          <w:bCs/>
          <w:sz w:val="24"/>
          <w:szCs w:val="24"/>
        </w:rPr>
        <w:t>駿河台大学大会　要項</w:t>
      </w:r>
    </w:p>
    <w:p w:rsidR="00604BEE" w:rsidRPr="00283FB9" w:rsidRDefault="00604BEE" w:rsidP="00BC4C6C">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開催期日：平成２８年１０月１６日（日）小雨決行・荒天中止</w:t>
      </w:r>
    </w:p>
    <w:p w:rsidR="00604BEE" w:rsidRPr="00283FB9" w:rsidRDefault="00604BEE" w:rsidP="00DC2DEE">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会　　場：学校法人駿河台大学</w:t>
      </w:r>
    </w:p>
    <w:p w:rsidR="00604BEE" w:rsidRPr="00283FB9" w:rsidRDefault="00604BEE" w:rsidP="00DC2DEE">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集合場所：駿河台大学体育館内小体育室　</w:t>
      </w:r>
      <w:r w:rsidRPr="00B727E1">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詳細は、埼玉県協会ＨＰにプログラムで公開します）</w:t>
      </w:r>
    </w:p>
    <w:p w:rsidR="00604BEE" w:rsidRPr="00283FB9" w:rsidRDefault="00604BEE" w:rsidP="00BC4C6C">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主　　催：公益社団法人日本オリエンテーリング協会</w:t>
      </w:r>
    </w:p>
    <w:p w:rsidR="00604BEE" w:rsidRPr="00283FB9" w:rsidRDefault="00604BEE" w:rsidP="00BC4C6C">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主　　管：特定非営利活動法人埼玉県オリエンテーリング協会</w:t>
      </w:r>
    </w:p>
    <w:p w:rsidR="00604BEE" w:rsidRPr="00283FB9" w:rsidRDefault="00604BEE" w:rsidP="00BC4C6C">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特定非営利活動法人トレイル・オリエンテーリング協会</w:t>
      </w:r>
    </w:p>
    <w:p w:rsidR="00604BEE" w:rsidRPr="00283FB9" w:rsidRDefault="00604BEE" w:rsidP="00BC4C6C">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特別協力：学校法人駿河台大学</w:t>
      </w:r>
    </w:p>
    <w:p w:rsidR="00604BEE" w:rsidRPr="00283FB9" w:rsidRDefault="00604BEE" w:rsidP="00BC4C6C">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協　　力：入間市オリエンテーリングクラブ</w:t>
      </w:r>
    </w:p>
    <w:p w:rsidR="00604BEE" w:rsidRPr="00283FB9" w:rsidRDefault="00604BEE" w:rsidP="00BC4C6C">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後　　援：飯能市教育委員会</w:t>
      </w:r>
    </w:p>
    <w:p w:rsidR="00604BEE" w:rsidRPr="00283FB9" w:rsidRDefault="00604BEE" w:rsidP="005E01BE">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大会役員</w:t>
      </w:r>
      <w:r w:rsidRPr="004D0FF1">
        <w:rPr>
          <w:rFonts w:ascii="HG丸ｺﾞｼｯｸM-PRO" w:eastAsia="HG丸ｺﾞｼｯｸM-PRO" w:hAnsi="HG丸ｺﾞｼｯｸM-PRO" w:cs="HG丸ｺﾞｼｯｸM-PRO" w:hint="eastAsia"/>
          <w:color w:val="FF0000"/>
        </w:rPr>
        <w:t>：</w:t>
      </w:r>
      <w:r w:rsidRPr="00283FB9">
        <w:rPr>
          <w:rFonts w:ascii="HG丸ｺﾞｼｯｸM-PRO" w:eastAsia="HG丸ｺﾞｼｯｸM-PRO" w:hAnsi="HG丸ｺﾞｼｯｸM-PRO" w:cs="HG丸ｺﾞｼｯｸM-PRO" w:hint="eastAsia"/>
        </w:rPr>
        <w:t>大会名誉会長　山西　哲郎（公益社団法人日本オリエンテーリング協会会長）</w:t>
      </w:r>
    </w:p>
    <w:p w:rsidR="00604BEE" w:rsidRPr="00283FB9" w:rsidRDefault="00604BEE" w:rsidP="005E01BE">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大会会長　　　福原　正三（特定非営利活動法人埼玉県オリエンテーリング協会会長）</w:t>
      </w:r>
    </w:p>
    <w:p w:rsidR="00604BEE" w:rsidRPr="00283FB9" w:rsidRDefault="00604BEE" w:rsidP="00BC4C6C">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大会副会長　　櫻内　保幹（特定非営利活動法人トレイル・オリエンテーリング協会会長）</w:t>
      </w:r>
    </w:p>
    <w:p w:rsidR="00604BEE" w:rsidRPr="00283FB9" w:rsidRDefault="00604BEE" w:rsidP="00426479">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競技役員：</w:t>
      </w:r>
    </w:p>
    <w:p w:rsidR="00604BEE" w:rsidRPr="00283FB9" w:rsidRDefault="00604BEE" w:rsidP="00BC4C6C">
      <w:pPr>
        <w:rPr>
          <w:rFonts w:ascii="HG丸ｺﾞｼｯｸM-PRO" w:eastAsia="HG丸ｺﾞｼｯｸM-PRO" w:hAnsi="HG丸ｺﾞｼｯｸM-PRO" w:cs="HG丸ｺﾞｼｯｸM-PRO"/>
        </w:rPr>
      </w:pPr>
      <w:r w:rsidRPr="00283FB9">
        <w:rPr>
          <w:rFonts w:ascii="HG丸ｺﾞｼｯｸM-PRO" w:eastAsia="HG丸ｺﾞｼｯｸM-PRO" w:hAnsi="HG丸ｺﾞｼｯｸM-PRO" w:cs="HG丸ｺﾞｼｯｸM-PRO" w:hint="eastAsia"/>
        </w:rPr>
        <w:t xml:space="preserve">　トレイル</w:t>
      </w:r>
      <w:r w:rsidRPr="00283FB9">
        <w:rPr>
          <w:rFonts w:ascii="HG丸ｺﾞｼｯｸM-PRO" w:eastAsia="HG丸ｺﾞｼｯｸM-PRO" w:hAnsi="HG丸ｺﾞｼｯｸM-PRO" w:cs="HG丸ｺﾞｼｯｸM-PRO"/>
        </w:rPr>
        <w:t>O</w:t>
      </w:r>
    </w:p>
    <w:p w:rsidR="00604BEE" w:rsidRPr="00283FB9" w:rsidRDefault="00604BEE" w:rsidP="00857353">
      <w:pPr>
        <w:ind w:leftChars="100" w:left="210" w:firstLineChars="100" w:firstLine="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競技責任者：　　　今井　信親（ＮＰＯ法人トレイル○協会）</w:t>
      </w:r>
    </w:p>
    <w:p w:rsidR="00604BEE" w:rsidRPr="00283FB9" w:rsidRDefault="00604BEE" w:rsidP="00857353">
      <w:pPr>
        <w:ind w:leftChars="100" w:left="210" w:firstLineChars="100" w:firstLine="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運営責任者：　　　田中　博　（ＮＰＯ法人トレイル○協会）</w:t>
      </w:r>
    </w:p>
    <w:p w:rsidR="00604BEE" w:rsidRPr="00283FB9" w:rsidRDefault="00604BEE" w:rsidP="00857353">
      <w:pPr>
        <w:ind w:leftChars="100" w:left="210" w:firstLineChars="100" w:firstLine="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コース設定者：　　児玉　拓　（多摩</w:t>
      </w:r>
      <w:r w:rsidRPr="00283FB9">
        <w:rPr>
          <w:rFonts w:ascii="HG丸ｺﾞｼｯｸM-PRO" w:eastAsia="HG丸ｺﾞｼｯｸM-PRO" w:hAnsi="HG丸ｺﾞｼｯｸM-PRO" w:cs="HG丸ｺﾞｼｯｸM-PRO"/>
        </w:rPr>
        <w:t>OL</w:t>
      </w:r>
      <w:r w:rsidRPr="00283FB9">
        <w:rPr>
          <w:rFonts w:ascii="HG丸ｺﾞｼｯｸM-PRO" w:eastAsia="HG丸ｺﾞｼｯｸM-PRO" w:hAnsi="HG丸ｺﾞｼｯｸM-PRO" w:cs="HG丸ｺﾞｼｯｸM-PRO" w:hint="eastAsia"/>
        </w:rPr>
        <w:t>）</w:t>
      </w:r>
    </w:p>
    <w:p w:rsidR="00604BEE" w:rsidRPr="00283FB9" w:rsidRDefault="00604BEE" w:rsidP="00857353">
      <w:pPr>
        <w:ind w:leftChars="100" w:left="210" w:firstLineChars="100" w:firstLine="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大会コントローラ　杉本　光正（</w:t>
      </w:r>
      <w:r w:rsidRPr="00283FB9">
        <w:rPr>
          <w:rFonts w:ascii="HG丸ｺﾞｼｯｸM-PRO" w:eastAsia="HG丸ｺﾞｼｯｸM-PRO" w:hAnsi="HG丸ｺﾞｼｯｸM-PRO" w:cs="HG丸ｺﾞｼｯｸM-PRO"/>
        </w:rPr>
        <w:t>ES</w:t>
      </w:r>
      <w:r w:rsidRPr="00283FB9">
        <w:rPr>
          <w:rFonts w:ascii="HG丸ｺﾞｼｯｸM-PRO" w:eastAsia="HG丸ｺﾞｼｯｸM-PRO" w:hAnsi="HG丸ｺﾞｼｯｸM-PRO" w:cs="HG丸ｺﾞｼｯｸM-PRO" w:hint="eastAsia"/>
        </w:rPr>
        <w:t>関東</w:t>
      </w:r>
      <w:r w:rsidRPr="00283FB9">
        <w:rPr>
          <w:rFonts w:ascii="HG丸ｺﾞｼｯｸM-PRO" w:eastAsia="HG丸ｺﾞｼｯｸM-PRO" w:hAnsi="HG丸ｺﾞｼｯｸM-PRO" w:cs="HG丸ｺﾞｼｯｸM-PRO"/>
        </w:rPr>
        <w:t>C</w:t>
      </w:r>
      <w:r w:rsidRPr="00283FB9">
        <w:rPr>
          <w:rFonts w:ascii="HG丸ｺﾞｼｯｸM-PRO" w:eastAsia="HG丸ｺﾞｼｯｸM-PRO" w:hAnsi="HG丸ｺﾞｼｯｸM-PRO" w:cs="HG丸ｺﾞｼｯｸM-PRO" w:hint="eastAsia"/>
        </w:rPr>
        <w:t>）</w:t>
      </w:r>
    </w:p>
    <w:p w:rsidR="00604BEE" w:rsidRPr="00283FB9" w:rsidRDefault="00604BEE" w:rsidP="00857353">
      <w:pPr>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パーク</w:t>
      </w:r>
      <w:r w:rsidRPr="00283FB9">
        <w:rPr>
          <w:rFonts w:ascii="HG丸ｺﾞｼｯｸM-PRO" w:eastAsia="HG丸ｺﾞｼｯｸM-PRO" w:hAnsi="HG丸ｺﾞｼｯｸM-PRO" w:cs="HG丸ｺﾞｼｯｸM-PRO"/>
        </w:rPr>
        <w:t>O</w:t>
      </w:r>
      <w:r w:rsidRPr="00283FB9">
        <w:rPr>
          <w:rFonts w:ascii="HG丸ｺﾞｼｯｸM-PRO" w:eastAsia="HG丸ｺﾞｼｯｸM-PRO" w:hAnsi="HG丸ｺﾞｼｯｸM-PRO" w:cs="HG丸ｺﾞｼｯｸM-PRO" w:hint="eastAsia"/>
        </w:rPr>
        <w:t>（関東パークＯツアー</w:t>
      </w:r>
      <w:r w:rsidRPr="00283FB9">
        <w:rPr>
          <w:rFonts w:ascii="HG丸ｺﾞｼｯｸM-PRO" w:eastAsia="HG丸ｺﾞｼｯｸM-PRO" w:hAnsi="HG丸ｺﾞｼｯｸM-PRO" w:cs="HG丸ｺﾞｼｯｸM-PRO"/>
        </w:rPr>
        <w:t>in</w:t>
      </w:r>
      <w:r w:rsidRPr="00283FB9">
        <w:rPr>
          <w:rFonts w:ascii="HG丸ｺﾞｼｯｸM-PRO" w:eastAsia="HG丸ｺﾞｼｯｸM-PRO" w:hAnsi="HG丸ｺﾞｼｯｸM-PRO" w:cs="HG丸ｺﾞｼｯｸM-PRO" w:hint="eastAsia"/>
        </w:rPr>
        <w:t>駿河台大学）</w:t>
      </w:r>
    </w:p>
    <w:p w:rsidR="00604BEE" w:rsidRPr="00283FB9" w:rsidRDefault="00604BEE" w:rsidP="00857353">
      <w:pPr>
        <w:ind w:leftChars="100" w:left="210" w:firstLineChars="100" w:firstLine="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競技責任者：　　　海老沢　正（入間市オリエンテーリングクラブ）</w:t>
      </w:r>
    </w:p>
    <w:p w:rsidR="00604BEE" w:rsidRPr="00283FB9" w:rsidRDefault="00604BEE" w:rsidP="00857353">
      <w:pPr>
        <w:ind w:leftChars="100" w:left="210" w:firstLineChars="100" w:firstLine="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運営責任者：　　　田中　　博（入間市オリエンテーリングクラブ）</w:t>
      </w:r>
    </w:p>
    <w:p w:rsidR="00604BEE" w:rsidRPr="00283FB9" w:rsidRDefault="00604BEE" w:rsidP="00857353">
      <w:pPr>
        <w:ind w:leftChars="100" w:left="210" w:firstLineChars="100" w:firstLine="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コース設定者：　　海老沢　正・弓削田　槙一（入間市オリエンテーリングクラブ）</w:t>
      </w:r>
    </w:p>
    <w:p w:rsidR="00604BEE" w:rsidRPr="00283FB9" w:rsidRDefault="00604BEE" w:rsidP="008C12FD">
      <w:pPr>
        <w:ind w:firstLineChars="100" w:firstLine="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全体作図：　　　　　水嶋　孝久（入間市オリエンテーリングクラブ）</w:t>
      </w:r>
    </w:p>
    <w:p w:rsidR="00604BEE" w:rsidRPr="00283FB9" w:rsidRDefault="00604BEE" w:rsidP="008C12FD">
      <w:pPr>
        <w:ind w:firstLineChars="100" w:firstLine="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運営役員：　　　　　入間市オリエンテーリングクラブ会員・埼玉県オリエンテーリング協会会員</w:t>
      </w:r>
    </w:p>
    <w:p w:rsidR="00604BEE" w:rsidRPr="00283FB9" w:rsidRDefault="00604BEE" w:rsidP="00182E67">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交　　通：</w:t>
      </w:r>
    </w:p>
    <w:p w:rsidR="00604BEE" w:rsidRPr="00283FB9" w:rsidRDefault="00604BEE" w:rsidP="00182E67">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公共交通機関利用：西武池袋線元加治駅下車徒歩２０分</w:t>
      </w:r>
    </w:p>
    <w:p w:rsidR="00604BEE" w:rsidRPr="00283FB9" w:rsidRDefault="00604BEE" w:rsidP="00182E67">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自家用車利用：　　圏央道青梅インター及び入間インターより約１５分</w:t>
      </w:r>
    </w:p>
    <w:p w:rsidR="00604BEE" w:rsidRPr="00283FB9" w:rsidRDefault="00604BEE" w:rsidP="00182E67">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詳細地図及び電車時刻表はプログラムに記載します。</w:t>
      </w:r>
    </w:p>
    <w:p w:rsidR="00604BEE" w:rsidRPr="00283FB9" w:rsidRDefault="00604BEE" w:rsidP="00BC4C6C">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受付時間：</w:t>
      </w:r>
    </w:p>
    <w:p w:rsidR="00604BEE" w:rsidRPr="00283FB9" w:rsidRDefault="00604BEE" w:rsidP="003C0AB7">
      <w:pPr>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トレイルＯ　９：３０～１１：２０</w:t>
      </w:r>
    </w:p>
    <w:p w:rsidR="00604BEE" w:rsidRPr="00283FB9" w:rsidRDefault="00604BEE" w:rsidP="003C0AB7">
      <w:pPr>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事前申込者はスタート時刻を事前に指定し、１週間前に公表します。</w:t>
      </w:r>
    </w:p>
    <w:p w:rsidR="00604BEE" w:rsidRPr="00283FB9" w:rsidRDefault="00604BEE" w:rsidP="003C0AB7">
      <w:pPr>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当日申込者はスタート時刻を受付で指定します。</w:t>
      </w:r>
    </w:p>
    <w:p w:rsidR="00604BEE" w:rsidRPr="00283FB9" w:rsidRDefault="00604BEE" w:rsidP="003C0AB7">
      <w:pPr>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ＯＡ／ＯＢはパーク</w:t>
      </w:r>
      <w:r w:rsidRPr="00283FB9">
        <w:rPr>
          <w:rFonts w:ascii="HG丸ｺﾞｼｯｸM-PRO" w:eastAsia="HG丸ｺﾞｼｯｸM-PRO" w:hAnsi="HG丸ｺﾞｼｯｸM-PRO" w:cs="HG丸ｺﾞｼｯｸM-PRO"/>
        </w:rPr>
        <w:t>O</w:t>
      </w:r>
      <w:r w:rsidRPr="00283FB9">
        <w:rPr>
          <w:rFonts w:ascii="HG丸ｺﾞｼｯｸM-PRO" w:eastAsia="HG丸ｺﾞｼｯｸM-PRO" w:hAnsi="HG丸ｺﾞｼｯｸM-PRO" w:cs="HG丸ｺﾞｼｯｸM-PRO" w:hint="eastAsia"/>
        </w:rPr>
        <w:t>終了後にもスタート可能です。詳細はプログラムに記載します。</w:t>
      </w:r>
    </w:p>
    <w:p w:rsidR="00604BEE" w:rsidRPr="00283FB9" w:rsidRDefault="00604BEE" w:rsidP="00BA0784">
      <w:pPr>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パーク</w:t>
      </w:r>
      <w:r w:rsidRPr="00283FB9">
        <w:rPr>
          <w:rFonts w:ascii="HG丸ｺﾞｼｯｸM-PRO" w:eastAsia="HG丸ｺﾞｼｯｸM-PRO" w:hAnsi="HG丸ｺﾞｼｯｸM-PRO" w:cs="HG丸ｺﾞｼｯｸM-PRO"/>
        </w:rPr>
        <w:t>O</w:t>
      </w:r>
      <w:r w:rsidRPr="00283FB9">
        <w:rPr>
          <w:rFonts w:ascii="HG丸ｺﾞｼｯｸM-PRO" w:eastAsia="HG丸ｺﾞｼｯｸM-PRO" w:hAnsi="HG丸ｺﾞｼｯｸM-PRO" w:cs="HG丸ｺﾞｼｯｸM-PRO" w:hint="eastAsia"/>
        </w:rPr>
        <w:t xml:space="preserve">　　９：３０～１３：３０</w:t>
      </w:r>
    </w:p>
    <w:p w:rsidR="00604BEE" w:rsidRPr="00283FB9" w:rsidRDefault="00604BEE" w:rsidP="003C0AB7">
      <w:pPr>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スタート時刻は当日指定します。トレイル</w:t>
      </w:r>
      <w:r w:rsidRPr="00283FB9">
        <w:rPr>
          <w:rFonts w:ascii="HG丸ｺﾞｼｯｸM-PRO" w:eastAsia="HG丸ｺﾞｼｯｸM-PRO" w:hAnsi="HG丸ｺﾞｼｯｸM-PRO" w:cs="HG丸ｺﾞｼｯｸM-PRO"/>
        </w:rPr>
        <w:t>O</w:t>
      </w:r>
      <w:r w:rsidRPr="00283FB9">
        <w:rPr>
          <w:rFonts w:ascii="HG丸ｺﾞｼｯｸM-PRO" w:eastAsia="HG丸ｺﾞｼｯｸM-PRO" w:hAnsi="HG丸ｺﾞｼｯｸM-PRO" w:cs="HG丸ｺﾞｼｯｸM-PRO" w:hint="eastAsia"/>
        </w:rPr>
        <w:t>とパーク</w:t>
      </w:r>
      <w:r w:rsidRPr="00283FB9">
        <w:rPr>
          <w:rFonts w:ascii="HG丸ｺﾞｼｯｸM-PRO" w:eastAsia="HG丸ｺﾞｼｯｸM-PRO" w:hAnsi="HG丸ｺﾞｼｯｸM-PRO" w:cs="HG丸ｺﾞｼｯｸM-PRO"/>
        </w:rPr>
        <w:t>O</w:t>
      </w:r>
      <w:r w:rsidRPr="00283FB9">
        <w:rPr>
          <w:rFonts w:ascii="HG丸ｺﾞｼｯｸM-PRO" w:eastAsia="HG丸ｺﾞｼｯｸM-PRO" w:hAnsi="HG丸ｺﾞｼｯｸM-PRO" w:cs="HG丸ｺﾞｼｯｸM-PRO" w:hint="eastAsia"/>
        </w:rPr>
        <w:t>の両方に参加する方は</w:t>
      </w:r>
    </w:p>
    <w:p w:rsidR="00604BEE" w:rsidRPr="00283FB9" w:rsidRDefault="00604BEE" w:rsidP="00D5782E">
      <w:pPr>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ご自分の競技時間を勘案してスタート時刻を決めてください。　</w:t>
      </w:r>
    </w:p>
    <w:p w:rsidR="00604BEE" w:rsidRPr="00283FB9" w:rsidRDefault="00604BEE" w:rsidP="00426479">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競技開始時間：</w:t>
      </w:r>
    </w:p>
    <w:p w:rsidR="00604BEE" w:rsidRPr="00283FB9" w:rsidRDefault="00604BEE" w:rsidP="00F96840">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トレイル</w:t>
      </w:r>
      <w:r w:rsidRPr="00283FB9">
        <w:rPr>
          <w:rFonts w:ascii="HG丸ｺﾞｼｯｸM-PRO" w:eastAsia="HG丸ｺﾞｼｯｸM-PRO" w:hAnsi="HG丸ｺﾞｼｯｸM-PRO" w:cs="HG丸ｺﾞｼｯｸM-PRO"/>
        </w:rPr>
        <w:t xml:space="preserve">O  </w:t>
      </w:r>
      <w:r w:rsidRPr="00283FB9">
        <w:rPr>
          <w:rFonts w:ascii="HG丸ｺﾞｼｯｸM-PRO" w:eastAsia="HG丸ｺﾞｼｯｸM-PRO" w:hAnsi="HG丸ｺﾞｼｯｸM-PRO" w:cs="HG丸ｺﾞｼｯｸM-PRO" w:hint="eastAsia"/>
        </w:rPr>
        <w:t>１０：</w:t>
      </w:r>
      <w:r>
        <w:rPr>
          <w:rFonts w:ascii="HG丸ｺﾞｼｯｸM-PRO" w:eastAsia="HG丸ｺﾞｼｯｸM-PRO" w:hAnsi="HG丸ｺﾞｼｯｸM-PRO" w:cs="HG丸ｺﾞｼｯｸM-PRO" w:hint="eastAsia"/>
        </w:rPr>
        <w:t>００</w:t>
      </w:r>
      <w:r w:rsidRPr="00283FB9">
        <w:rPr>
          <w:rFonts w:ascii="HG丸ｺﾞｼｯｸM-PRO" w:eastAsia="HG丸ｺﾞｼｯｸM-PRO" w:hAnsi="HG丸ｺﾞｼｯｸM-PRO" w:cs="HG丸ｺﾞｼｯｸM-PRO" w:hint="eastAsia"/>
        </w:rPr>
        <w:t>～１１：３０　　フィニッシュ閉鎖時刻１４：００</w:t>
      </w:r>
    </w:p>
    <w:p w:rsidR="00604BEE" w:rsidRPr="00283FB9" w:rsidRDefault="00604BEE" w:rsidP="00F96840">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 xml:space="preserve">競技時間　</w:t>
      </w:r>
      <w:r w:rsidRPr="00283FB9">
        <w:rPr>
          <w:rFonts w:ascii="HG丸ｺﾞｼｯｸM-PRO" w:eastAsia="HG丸ｺﾞｼｯｸM-PRO" w:hAnsi="HG丸ｺﾞｼｯｸM-PRO" w:cs="HG丸ｺﾞｼｯｸM-PRO"/>
        </w:rPr>
        <w:t>E</w:t>
      </w:r>
      <w:r w:rsidRPr="00283FB9">
        <w:rPr>
          <w:rFonts w:ascii="HG丸ｺﾞｼｯｸM-PRO" w:eastAsia="HG丸ｺﾞｼｯｸM-PRO" w:hAnsi="HG丸ｺﾞｼｯｸM-PRO" w:cs="HG丸ｺﾞｼｯｸM-PRO" w:hint="eastAsia"/>
        </w:rPr>
        <w:t>クラス</w:t>
      </w:r>
      <w:r w:rsidRPr="00283FB9">
        <w:rPr>
          <w:rFonts w:ascii="HG丸ｺﾞｼｯｸM-PRO" w:eastAsia="HG丸ｺﾞｼｯｸM-PRO" w:hAnsi="HG丸ｺﾞｼｯｸM-PRO" w:cs="HG丸ｺﾞｼｯｸM-PRO"/>
        </w:rPr>
        <w:t>=</w:t>
      </w:r>
      <w:r w:rsidRPr="00283FB9">
        <w:rPr>
          <w:rFonts w:ascii="HG丸ｺﾞｼｯｸM-PRO" w:eastAsia="HG丸ｺﾞｼｯｸM-PRO" w:hAnsi="HG丸ｺﾞｼｯｸM-PRO" w:cs="HG丸ｺﾞｼｯｸM-PRO" w:hint="eastAsia"/>
        </w:rPr>
        <w:t>１５０分　Ａクラス＝１００分　Ｂクラス＝６０分</w:t>
      </w:r>
    </w:p>
    <w:p w:rsidR="00604BEE" w:rsidRPr="00283FB9" w:rsidRDefault="00604BEE" w:rsidP="00F96840">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パークＯ</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 xml:space="preserve">　１０：３０～１４：３０　　フィニッシュ閉鎖時刻　１５：００</w:t>
      </w:r>
    </w:p>
    <w:p w:rsidR="00604BEE" w:rsidRPr="00283FB9" w:rsidRDefault="00604BEE" w:rsidP="00426479">
      <w:pPr>
        <w:rPr>
          <w:rFonts w:ascii="HG丸ｺﾞｼｯｸM-PRO" w:eastAsia="HG丸ｺﾞｼｯｸM-PRO" w:hAnsi="HG丸ｺﾞｼｯｸM-PRO" w:cs="Times New Roman"/>
        </w:rPr>
      </w:pPr>
      <w:r w:rsidRPr="00283FB9">
        <w:rPr>
          <w:rFonts w:ascii="ＭＳ 明朝" w:hAnsi="ＭＳ 明朝" w:cs="ＭＳ 明朝" w:hint="eastAsia"/>
        </w:rPr>
        <w:t>◉</w:t>
      </w:r>
      <w:r w:rsidRPr="00283FB9">
        <w:rPr>
          <w:rFonts w:ascii="HG丸ｺﾞｼｯｸM-PRO" w:eastAsia="HG丸ｺﾞｼｯｸM-PRO" w:hAnsi="HG丸ｺﾞｼｯｸM-PRO" w:cs="HG丸ｺﾞｼｯｸM-PRO" w:hint="eastAsia"/>
        </w:rPr>
        <w:t>駐車場―会場―スタート地区の移動は５分～１０分以内を予定してます。</w:t>
      </w:r>
    </w:p>
    <w:p w:rsidR="00604BEE" w:rsidRPr="00283FB9" w:rsidRDefault="00604BEE" w:rsidP="003906B4">
      <w:pPr>
        <w:spacing w:beforeLines="10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以後トレイルＯ・パークＯに分けてご案内します。　　</w:t>
      </w:r>
    </w:p>
    <w:p w:rsidR="00604BEE" w:rsidRPr="00283FB9" w:rsidRDefault="00604BEE" w:rsidP="003906B4">
      <w:pPr>
        <w:spacing w:beforeLines="50"/>
        <w:ind w:leftChars="100" w:left="210"/>
        <w:rPr>
          <w:rFonts w:ascii="HG丸ｺﾞｼｯｸM-PRO" w:eastAsia="HG丸ｺﾞｼｯｸM-PRO" w:hAnsi="HG丸ｺﾞｼｯｸM-PRO" w:cs="HG丸ｺﾞｼｯｸM-PRO"/>
          <w:b/>
          <w:bCs/>
          <w:sz w:val="24"/>
          <w:szCs w:val="24"/>
        </w:rPr>
      </w:pPr>
      <w:r w:rsidRPr="00283FB9">
        <w:rPr>
          <w:rFonts w:ascii="HG丸ｺﾞｼｯｸM-PRO" w:eastAsia="HG丸ｺﾞｼｯｸM-PRO" w:hAnsi="HG丸ｺﾞｼｯｸM-PRO" w:cs="HG丸ｺﾞｼｯｸM-PRO" w:hint="eastAsia"/>
          <w:b/>
          <w:bCs/>
          <w:sz w:val="24"/>
          <w:szCs w:val="24"/>
        </w:rPr>
        <w:t>トレイルＯ：</w:t>
      </w:r>
      <w:r w:rsidRPr="00283FB9">
        <w:rPr>
          <w:rFonts w:ascii="HG丸ｺﾞｼｯｸM-PRO" w:eastAsia="HG丸ｺﾞｼｯｸM-PRO" w:hAnsi="HG丸ｺﾞｼｯｸM-PRO" w:cs="HG丸ｺﾞｼｯｸM-PRO"/>
          <w:b/>
          <w:bCs/>
          <w:sz w:val="24"/>
          <w:szCs w:val="24"/>
        </w:rPr>
        <w:t xml:space="preserve"> </w:t>
      </w:r>
    </w:p>
    <w:p w:rsidR="00604BEE" w:rsidRPr="00283FB9" w:rsidRDefault="00604BEE" w:rsidP="00995E44">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参加クラス　　クラス　　　　距離　　競技時間（予定）</w:t>
      </w:r>
    </w:p>
    <w:p w:rsidR="00604BEE" w:rsidRPr="00283FB9" w:rsidRDefault="00604BEE" w:rsidP="00713B52">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Ｅクラス　　　未定　　１５０分</w:t>
      </w:r>
    </w:p>
    <w:p w:rsidR="00604BEE" w:rsidRPr="00283FB9" w:rsidRDefault="00604BEE" w:rsidP="00713B52">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Ａクラス　　　未定　　１２０分</w:t>
      </w:r>
    </w:p>
    <w:p w:rsidR="00604BEE" w:rsidRPr="00283FB9" w:rsidRDefault="00604BEE" w:rsidP="00713B52">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Ｂクラス　　　未定　　　９０分</w:t>
      </w:r>
    </w:p>
    <w:p w:rsidR="00604BEE" w:rsidRPr="00283FB9" w:rsidRDefault="00604BEE" w:rsidP="00713B52">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当日参加はオープン扱いになり　ＯＡ・ＯＢクラスとします。</w:t>
      </w:r>
    </w:p>
    <w:p w:rsidR="00604BEE" w:rsidRPr="00283FB9" w:rsidRDefault="00604BEE" w:rsidP="00995E44">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参加資格</w:t>
      </w:r>
    </w:p>
    <w:p w:rsidR="00604BEE" w:rsidRPr="00283FB9" w:rsidRDefault="00604BEE" w:rsidP="00995E44">
      <w:pPr>
        <w:ind w:leftChars="200" w:left="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Ｅクラスの参加者は全日本選手権大会Ｅクラス参加資格（Ｅ権）所有者およびＪＯＡトレイルＯ委員会の認めた者に限定されます。またＪＯＡ競技者登録が必要です。</w:t>
      </w:r>
    </w:p>
    <w:p w:rsidR="00604BEE" w:rsidRPr="00283FB9" w:rsidRDefault="00604BEE" w:rsidP="00995E44">
      <w:pPr>
        <w:ind w:leftChars="200" w:left="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Ａクラスの参加者は競技者登録が必要です。</w:t>
      </w:r>
    </w:p>
    <w:p w:rsidR="00604BEE" w:rsidRPr="00283FB9" w:rsidRDefault="00604BEE" w:rsidP="00995E44">
      <w:pPr>
        <w:ind w:firstLineChars="200" w:firstLine="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Ｂクラスは特別な制限はもうけません。</w:t>
      </w:r>
    </w:p>
    <w:p w:rsidR="00604BEE" w:rsidRPr="00283FB9" w:rsidRDefault="00604BEE" w:rsidP="00995E44">
      <w:pPr>
        <w:ind w:firstLineChars="200" w:firstLine="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ＯＡ・ＯＢクラスの競技者登録は不要です。但し表彰対象外になります。</w:t>
      </w:r>
    </w:p>
    <w:p w:rsidR="00604BEE" w:rsidRPr="00283FB9" w:rsidRDefault="00604BEE" w:rsidP="004934C9">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参加費　　クラス　　　一般　　　　　大学生　　　　　高校生以下</w:t>
      </w:r>
    </w:p>
    <w:p w:rsidR="00604BEE" w:rsidRPr="00283FB9" w:rsidRDefault="00604BEE" w:rsidP="004934C9">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Ｅ　　４</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０００円　　３</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０００円　　　１</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０００円</w:t>
      </w:r>
    </w:p>
    <w:p w:rsidR="00604BEE" w:rsidRPr="00283FB9" w:rsidRDefault="00604BEE" w:rsidP="004934C9">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Ａ　　３</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 xml:space="preserve">０００　　</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２</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 xml:space="preserve">０００　　　　　</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５００</w:t>
      </w:r>
    </w:p>
    <w:p w:rsidR="00604BEE" w:rsidRPr="00283FB9" w:rsidRDefault="00604BEE" w:rsidP="004934C9">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Ｂ　　１</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 xml:space="preserve">０００　　</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１</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 xml:space="preserve">０００　　　　　</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５００</w:t>
      </w:r>
    </w:p>
    <w:p w:rsidR="00604BEE" w:rsidRPr="00283FB9" w:rsidRDefault="00604BEE" w:rsidP="004934C9">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当日申込ＯＡ　　３</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 xml:space="preserve">０００　　</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２</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 xml:space="preserve">０００　　　　　</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５００</w:t>
      </w:r>
    </w:p>
    <w:p w:rsidR="00604BEE" w:rsidRPr="00283FB9" w:rsidRDefault="00604BEE" w:rsidP="004934C9">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ＯＢ　　１</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 xml:space="preserve">０００　　</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１</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 xml:space="preserve">０００　　　　　</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５００</w:t>
      </w:r>
    </w:p>
    <w:p w:rsidR="00604BEE" w:rsidRPr="00283FB9" w:rsidRDefault="00604BEE" w:rsidP="00182E67">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競技規則：</w:t>
      </w:r>
    </w:p>
    <w:p w:rsidR="00604BEE" w:rsidRPr="00283FB9" w:rsidRDefault="00604BEE" w:rsidP="00182E67">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（公社）日本オリエンテーリング協会が定める「日本トレイル・オリエンテーリング競技規則」に準拠</w:t>
      </w:r>
    </w:p>
    <w:p w:rsidR="00604BEE" w:rsidRPr="00283FB9" w:rsidRDefault="00604BEE" w:rsidP="00182E67">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競技形式：</w:t>
      </w:r>
    </w:p>
    <w:p w:rsidR="00604BEE" w:rsidRPr="00283FB9" w:rsidRDefault="00604BEE" w:rsidP="00970A38">
      <w:pPr>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トレイル・オリエンテーリング（Ｅクラス、Ａクラス、Ｂクラス、）の個人競技。</w:t>
      </w:r>
    </w:p>
    <w:p w:rsidR="00604BEE" w:rsidRPr="00283FB9" w:rsidRDefault="00604BEE" w:rsidP="00970A38">
      <w:pPr>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距離・時間とも予定です。正式にはプログラムで公開します。</w:t>
      </w:r>
    </w:p>
    <w:p w:rsidR="00604BEE" w:rsidRPr="00283FB9" w:rsidRDefault="00604BEE" w:rsidP="00225778">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テレインプロフィール</w:t>
      </w:r>
    </w:p>
    <w:p w:rsidR="00604BEE" w:rsidRPr="00283FB9" w:rsidRDefault="00604BEE" w:rsidP="00225778">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大学構内の植え込み・池・岩など人工的に作られたエリアと、加治丘陵内の作業用舗装道路から</w:t>
      </w:r>
    </w:p>
    <w:p w:rsidR="00604BEE" w:rsidRPr="00283FB9" w:rsidRDefault="00604BEE" w:rsidP="00225778">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自然の山林内のコントロールを見るエリアに分かれます。コントロールによって要求される技術が</w:t>
      </w:r>
    </w:p>
    <w:p w:rsidR="00604BEE" w:rsidRPr="00283FB9" w:rsidRDefault="00604BEE" w:rsidP="00225778">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違うものとなるでしょう。</w:t>
      </w:r>
    </w:p>
    <w:p w:rsidR="00604BEE" w:rsidRPr="00283FB9" w:rsidRDefault="00604BEE" w:rsidP="00713B52">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使用地図：</w:t>
      </w:r>
    </w:p>
    <w:p w:rsidR="00604BEE" w:rsidRPr="00283FB9" w:rsidRDefault="00604BEE" w:rsidP="00D5782E">
      <w:pPr>
        <w:ind w:leftChars="200" w:left="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縮尺</w:t>
      </w:r>
      <w:r w:rsidRPr="00283FB9">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１：４，０００</w:t>
      </w:r>
      <w:r w:rsidRPr="00283FB9">
        <w:rPr>
          <w:rFonts w:ascii="HG丸ｺﾞｼｯｸM-PRO" w:eastAsia="HG丸ｺﾞｼｯｸM-PRO" w:hAnsi="HG丸ｺﾞｼｯｸM-PRO" w:cs="HG丸ｺﾞｼｯｸM-PRO" w:hint="eastAsia"/>
        </w:rPr>
        <w:t xml:space="preserve">　等高線間隔</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２</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rPr>
        <w:t>5m</w:t>
      </w:r>
      <w:r w:rsidRPr="00283FB9">
        <w:rPr>
          <w:rFonts w:ascii="HG丸ｺﾞｼｯｸM-PRO" w:eastAsia="HG丸ｺﾞｼｯｸM-PRO" w:hAnsi="HG丸ｺﾞｼｯｸM-PRO" w:cs="HG丸ｺﾞｼｯｸM-PRO" w:hint="eastAsia"/>
        </w:rPr>
        <w:t xml:space="preserve">　透視可能度</w:t>
      </w:r>
      <w:r w:rsidRPr="00283FB9">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３</w:t>
      </w:r>
      <w:r w:rsidRPr="00283FB9">
        <w:rPr>
          <w:rFonts w:ascii="HG丸ｺﾞｼｯｸM-PRO" w:eastAsia="HG丸ｺﾞｼｯｸM-PRO" w:hAnsi="HG丸ｺﾞｼｯｸM-PRO" w:cs="HG丸ｺﾞｼｯｸM-PRO" w:hint="eastAsia"/>
        </w:rPr>
        <w:t xml:space="preserve">段階　</w:t>
      </w:r>
      <w:r w:rsidRPr="00283FB9">
        <w:rPr>
          <w:rFonts w:ascii="HG丸ｺﾞｼｯｸM-PRO" w:eastAsia="HG丸ｺﾞｼｯｸM-PRO" w:hAnsi="HG丸ｺﾞｼｯｸM-PRO" w:cs="HG丸ｺﾞｼｯｸM-PRO"/>
        </w:rPr>
        <w:t>JSSOM2007</w:t>
      </w:r>
      <w:r w:rsidRPr="00283FB9">
        <w:rPr>
          <w:rFonts w:ascii="HG丸ｺﾞｼｯｸM-PRO" w:eastAsia="HG丸ｺﾞｼｯｸM-PRO" w:hAnsi="HG丸ｺﾞｼｯｸM-PRO" w:cs="HG丸ｺﾞｼｯｸM-PRO" w:hint="eastAsia"/>
        </w:rPr>
        <w:t xml:space="preserve">　準拠</w:t>
      </w:r>
    </w:p>
    <w:p w:rsidR="00604BEE" w:rsidRPr="00283FB9" w:rsidRDefault="00604BEE" w:rsidP="00D5782E">
      <w:pPr>
        <w:ind w:leftChars="200" w:left="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コントロール位置説明：ＩＯＦ記号、</w:t>
      </w:r>
    </w:p>
    <w:p w:rsidR="00604BEE" w:rsidRPr="00283FB9" w:rsidRDefault="00604BEE" w:rsidP="00970A38">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表彰他</w:t>
      </w:r>
    </w:p>
    <w:p w:rsidR="00604BEE" w:rsidRPr="00283FB9" w:rsidRDefault="00604BEE" w:rsidP="002A1175">
      <w:pPr>
        <w:ind w:leftChars="200" w:left="63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Ｅ・Ａ・Ｂクラス共、上位</w:t>
      </w:r>
      <w:r>
        <w:rPr>
          <w:rFonts w:ascii="HG丸ｺﾞｼｯｸM-PRO" w:eastAsia="HG丸ｺﾞｼｯｸM-PRO" w:hAnsi="HG丸ｺﾞｼｯｸM-PRO" w:cs="HG丸ｺﾞｼｯｸM-PRO" w:hint="eastAsia"/>
        </w:rPr>
        <w:t>３</w:t>
      </w:r>
      <w:r w:rsidRPr="00283FB9">
        <w:rPr>
          <w:rFonts w:ascii="HG丸ｺﾞｼｯｸM-PRO" w:eastAsia="HG丸ｺﾞｼｯｸM-PRO" w:hAnsi="HG丸ｺﾞｼｯｸM-PRO" w:cs="HG丸ｺﾞｼｯｸM-PRO" w:hint="eastAsia"/>
        </w:rPr>
        <w:t>位までを表彰します。</w:t>
      </w:r>
    </w:p>
    <w:p w:rsidR="00604BEE" w:rsidRPr="00283FB9" w:rsidRDefault="00604BEE" w:rsidP="002A1175">
      <w:pPr>
        <w:ind w:leftChars="200" w:left="63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Ｅ・Ａ・Ｂ</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パラリンピッククラスについても上位３位まで表彰します。</w:t>
      </w:r>
    </w:p>
    <w:p w:rsidR="00604BEE" w:rsidRPr="00283FB9" w:rsidRDefault="00604BEE" w:rsidP="008C12FD">
      <w:pPr>
        <w:ind w:leftChars="200" w:left="63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Ｅ</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総合クラスの上位者、およびＥ</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パラリンピッククラスの上位者は､</w:t>
      </w:r>
      <w:r>
        <w:rPr>
          <w:rFonts w:ascii="HG丸ｺﾞｼｯｸM-PRO" w:eastAsia="HG丸ｺﾞｼｯｸM-PRO" w:hAnsi="HG丸ｺﾞｼｯｸM-PRO" w:cs="HG丸ｺﾞｼｯｸM-PRO"/>
        </w:rPr>
        <w:t>2017</w:t>
      </w:r>
      <w:r w:rsidRPr="00283FB9">
        <w:rPr>
          <w:rFonts w:ascii="HG丸ｺﾞｼｯｸM-PRO" w:eastAsia="HG丸ｺﾞｼｯｸM-PRO" w:hAnsi="HG丸ｺﾞｼｯｸM-PRO" w:cs="HG丸ｺﾞｼｯｸM-PRO" w:hint="eastAsia"/>
        </w:rPr>
        <w:t>年ＷＴＯＣ日本代表選手選考の対象となります。</w:t>
      </w:r>
    </w:p>
    <w:p w:rsidR="00604BEE" w:rsidRPr="00283FB9" w:rsidRDefault="00604BEE" w:rsidP="00EA620D">
      <w:pPr>
        <w:ind w:leftChars="200" w:left="63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Ｅ</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総合クラス上位者（１～２</w:t>
      </w:r>
      <w:r w:rsidRPr="00283FB9">
        <w:rPr>
          <w:rFonts w:ascii="HG丸ｺﾞｼｯｸM-PRO" w:eastAsia="HG丸ｺﾞｼｯｸM-PRO" w:hAnsi="HG丸ｺﾞｼｯｸM-PRO" w:cs="HG丸ｺﾞｼｯｸM-PRO"/>
        </w:rPr>
        <w:t>0</w:t>
      </w:r>
      <w:r w:rsidRPr="00283FB9">
        <w:rPr>
          <w:rFonts w:ascii="HG丸ｺﾞｼｯｸM-PRO" w:eastAsia="HG丸ｺﾞｼｯｸM-PRO" w:hAnsi="HG丸ｺﾞｼｯｸM-PRO" w:cs="HG丸ｺﾞｼｯｸM-PRO" w:hint="eastAsia"/>
        </w:rPr>
        <w:t>位）及びＡ総合クラスの１～３位には、</w:t>
      </w:r>
      <w:r w:rsidRPr="00283FB9">
        <w:rPr>
          <w:rFonts w:ascii="HG丸ｺﾞｼｯｸM-PRO" w:eastAsia="HG丸ｺﾞｼｯｸM-PRO" w:hAnsi="HG丸ｺﾞｼｯｸM-PRO" w:cs="HG丸ｺﾞｼｯｸM-PRO"/>
        </w:rPr>
        <w:t>201</w:t>
      </w:r>
      <w:r w:rsidRPr="00283FB9">
        <w:rPr>
          <w:rFonts w:ascii="HG丸ｺﾞｼｯｸM-PRO" w:eastAsia="HG丸ｺﾞｼｯｸM-PRO" w:hAnsi="HG丸ｺﾞｼｯｸM-PRO" w:cs="HG丸ｺﾞｼｯｸM-PRO" w:hint="eastAsia"/>
        </w:rPr>
        <w:t>７年度の全日本トレイル・オリエンテーリング大会のＥクラスヘの出場権が与えられます。</w:t>
      </w:r>
    </w:p>
    <w:p w:rsidR="00604BEE" w:rsidRPr="00283FB9" w:rsidRDefault="00604BEE" w:rsidP="00970A38">
      <w:pPr>
        <w:ind w:leftChars="135" w:left="493" w:hangingChars="100" w:hanging="210"/>
        <w:rPr>
          <w:rFonts w:ascii="HG丸ｺﾞｼｯｸM-PRO" w:eastAsia="HG丸ｺﾞｼｯｸM-PRO" w:hAnsi="HG丸ｺﾞｼｯｸM-PRO" w:cs="Times New Roman"/>
        </w:rPr>
      </w:pPr>
      <w:r w:rsidRPr="00283FB9">
        <w:rPr>
          <w:rFonts w:ascii="ＭＳ 明朝" w:hAnsi="ＭＳ 明朝" w:cs="ＭＳ 明朝" w:hint="eastAsia"/>
        </w:rPr>
        <w:t>◉</w:t>
      </w:r>
      <w:r w:rsidRPr="00283FB9">
        <w:rPr>
          <w:rFonts w:ascii="HG丸ｺﾞｼｯｸM-PRO" w:eastAsia="HG丸ｺﾞｼｯｸM-PRO" w:hAnsi="HG丸ｺﾞｼｯｸM-PRO" w:cs="HG丸ｺﾞｼｯｸM-PRO" w:hint="eastAsia"/>
        </w:rPr>
        <w:t>ナンバーカードを主催者が用意します。競技中は競技役員が見える場所に着用してください。フィニッシュ後に返却してください。安全ピンは各自ご用意ください。</w:t>
      </w:r>
    </w:p>
    <w:p w:rsidR="00604BEE" w:rsidRPr="00283FB9" w:rsidRDefault="00604BEE" w:rsidP="009C0352">
      <w:pPr>
        <w:ind w:firstLineChars="150" w:firstLine="315"/>
        <w:rPr>
          <w:rFonts w:ascii="HG丸ｺﾞｼｯｸM-PRO" w:eastAsia="HG丸ｺﾞｼｯｸM-PRO" w:hAnsi="HG丸ｺﾞｼｯｸM-PRO" w:cs="Times New Roman"/>
        </w:rPr>
      </w:pPr>
      <w:r w:rsidRPr="00283FB9">
        <w:rPr>
          <w:rFonts w:ascii="ＭＳ 明朝" w:hAnsi="ＭＳ 明朝" w:cs="ＭＳ 明朝" w:hint="eastAsia"/>
        </w:rPr>
        <w:t>◉</w:t>
      </w:r>
      <w:r w:rsidRPr="00283FB9">
        <w:rPr>
          <w:rFonts w:ascii="HG丸ｺﾞｼｯｸM-PRO" w:eastAsia="HG丸ｺﾞｼｯｸM-PRO" w:hAnsi="HG丸ｺﾞｼｯｸM-PRO" w:cs="HG丸ｺﾞｼｯｸM-PRO" w:hint="eastAsia"/>
        </w:rPr>
        <w:t>エスコート（介助者）が必要な方は、事前に連絡をお願いします。</w:t>
      </w:r>
    </w:p>
    <w:p w:rsidR="00604BEE" w:rsidRDefault="00604BEE" w:rsidP="00283FB9">
      <w:pPr>
        <w:rPr>
          <w:rFonts w:ascii="HG丸ｺﾞｼｯｸM-PRO" w:eastAsia="HG丸ｺﾞｼｯｸM-PRO" w:hAnsi="HG丸ｺﾞｼｯｸM-PRO" w:cs="Times New Roman"/>
          <w:b/>
          <w:bCs/>
          <w:sz w:val="24"/>
          <w:szCs w:val="24"/>
        </w:rPr>
      </w:pPr>
    </w:p>
    <w:p w:rsidR="00604BEE" w:rsidRPr="00283FB9" w:rsidRDefault="00604BEE" w:rsidP="00283FB9">
      <w:pPr>
        <w:rPr>
          <w:rFonts w:ascii="HG丸ｺﾞｼｯｸM-PRO" w:eastAsia="HG丸ｺﾞｼｯｸM-PRO" w:hAnsi="HG丸ｺﾞｼｯｸM-PRO" w:cs="Times New Roman"/>
          <w:b/>
          <w:bCs/>
          <w:sz w:val="24"/>
          <w:szCs w:val="24"/>
        </w:rPr>
      </w:pPr>
      <w:r w:rsidRPr="00283FB9">
        <w:rPr>
          <w:rFonts w:ascii="HG丸ｺﾞｼｯｸM-PRO" w:eastAsia="HG丸ｺﾞｼｯｸM-PRO" w:hAnsi="HG丸ｺﾞｼｯｸM-PRO" w:cs="HG丸ｺﾞｼｯｸM-PRO" w:hint="eastAsia"/>
          <w:b/>
          <w:bCs/>
          <w:sz w:val="24"/>
          <w:szCs w:val="24"/>
        </w:rPr>
        <w:t>パークＯ　　関東パークＯツアー</w:t>
      </w:r>
      <w:r w:rsidRPr="00283FB9">
        <w:rPr>
          <w:rFonts w:ascii="HG丸ｺﾞｼｯｸM-PRO" w:eastAsia="HG丸ｺﾞｼｯｸM-PRO" w:hAnsi="HG丸ｺﾞｼｯｸM-PRO" w:cs="HG丸ｺﾞｼｯｸM-PRO"/>
          <w:b/>
          <w:bCs/>
          <w:sz w:val="24"/>
          <w:szCs w:val="24"/>
        </w:rPr>
        <w:t>in</w:t>
      </w:r>
      <w:r w:rsidRPr="00283FB9">
        <w:rPr>
          <w:rFonts w:ascii="HG丸ｺﾞｼｯｸM-PRO" w:eastAsia="HG丸ｺﾞｼｯｸM-PRO" w:hAnsi="HG丸ｺﾞｼｯｸM-PRO" w:cs="HG丸ｺﾞｼｯｸM-PRO" w:hint="eastAsia"/>
          <w:b/>
          <w:bCs/>
          <w:sz w:val="24"/>
          <w:szCs w:val="24"/>
        </w:rPr>
        <w:t>駿河台大学</w:t>
      </w:r>
    </w:p>
    <w:p w:rsidR="00604BEE" w:rsidRPr="00283FB9"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参加クラス：Ｌクラス＝優勝設定時間１５分　競技制限時間３０分</w:t>
      </w:r>
    </w:p>
    <w:p w:rsidR="00604BEE" w:rsidRPr="00283FB9"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Ｓクラス＝優勝設定時間１５分　競技制限時間３０分</w:t>
      </w:r>
    </w:p>
    <w:p w:rsidR="00604BEE" w:rsidRPr="00283FB9"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駿河台大学生・飯能市民クラス　優勝設定時間　競技制限時間　未定</w:t>
      </w:r>
    </w:p>
    <w:p w:rsidR="00604BEE" w:rsidRPr="00283FB9"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このクラスはグループでの参加もできます。</w:t>
      </w:r>
    </w:p>
    <w:p w:rsidR="00604BEE" w:rsidRPr="00283FB9" w:rsidRDefault="00604BEE" w:rsidP="00B727E1">
      <w:pPr>
        <w:spacing w:line="290" w:lineRule="exact"/>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rPr>
        <w:t xml:space="preserve">　　</w:t>
      </w:r>
      <w:r>
        <w:rPr>
          <w:rFonts w:ascii="HG丸ｺﾞｼｯｸM-PRO" w:eastAsia="HG丸ｺﾞｼｯｸM-PRO" w:hAnsi="HG丸ｺﾞｼｯｸM-PRO" w:cs="HG丸ｺﾞｼｯｸM-PRO"/>
          <w:color w:val="FF0000"/>
        </w:rPr>
        <w:t xml:space="preserve">       </w:t>
      </w:r>
      <w:r w:rsidRPr="00B727E1">
        <w:rPr>
          <w:rFonts w:ascii="HG丸ｺﾞｼｯｸM-PRO" w:eastAsia="HG丸ｺﾞｼｯｸM-PRO" w:hAnsi="HG丸ｺﾞｼｯｸM-PRO" w:cs="HG丸ｺﾞｼｯｸM-PRO"/>
        </w:rPr>
        <w:t xml:space="preserve"> L</w:t>
      </w:r>
      <w:r w:rsidRPr="00B727E1">
        <w:rPr>
          <w:rFonts w:ascii="HG丸ｺﾞｼｯｸM-PRO" w:eastAsia="HG丸ｺﾞｼｯｸM-PRO" w:hAnsi="HG丸ｺﾞｼｯｸM-PRO" w:cs="HG丸ｺﾞｼｯｸM-PRO" w:hint="eastAsia"/>
        </w:rPr>
        <w:t>クラスのみ関東パークＯツアーの対象です。</w:t>
      </w:r>
    </w:p>
    <w:p w:rsidR="00604BEE" w:rsidRPr="00283FB9"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参加資格：　特にありません。</w:t>
      </w:r>
    </w:p>
    <w:p w:rsidR="00604BEE" w:rsidRPr="00283FB9" w:rsidRDefault="00604BEE" w:rsidP="00B727E1">
      <w:pPr>
        <w:spacing w:line="290" w:lineRule="exact"/>
        <w:ind w:left="1470" w:hangingChars="700" w:hanging="147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参加費：　　１</w:t>
      </w:r>
      <w:r>
        <w:rPr>
          <w:rFonts w:ascii="HG丸ｺﾞｼｯｸM-PRO" w:eastAsia="HG丸ｺﾞｼｯｸM-PRO" w:hAnsi="HG丸ｺﾞｼｯｸM-PRO" w:cs="HG丸ｺﾞｼｯｸM-PRO" w:hint="eastAsia"/>
        </w:rPr>
        <w:t>，</w:t>
      </w:r>
      <w:r w:rsidRPr="00283FB9">
        <w:rPr>
          <w:rFonts w:ascii="HG丸ｺﾞｼｯｸM-PRO" w:eastAsia="HG丸ｺﾞｼｯｸM-PRO" w:hAnsi="HG丸ｺﾞｼｯｸM-PRO" w:cs="HG丸ｺﾞｼｯｸM-PRO" w:hint="eastAsia"/>
        </w:rPr>
        <w:t xml:space="preserve">０００円　Ｌ・Ｓクラス共通、当日申込も同額　</w:t>
      </w:r>
      <w:r>
        <w:rPr>
          <w:rFonts w:cs="ＭＳ 明朝" w:hint="eastAsia"/>
        </w:rPr>
        <w:t>Ｅカードレンタル代＝３００円</w:t>
      </w:r>
    </w:p>
    <w:p w:rsidR="00604BEE" w:rsidRPr="00283FB9" w:rsidRDefault="00604BEE" w:rsidP="00B727E1">
      <w:pPr>
        <w:spacing w:line="290" w:lineRule="exact"/>
        <w:ind w:left="1470" w:hangingChars="700" w:hanging="147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駿河台大学生・飯能市民クラス＝１００円</w:t>
      </w:r>
    </w:p>
    <w:p w:rsidR="00604BEE" w:rsidRPr="00CD7FC0" w:rsidRDefault="00604BEE" w:rsidP="00B727E1">
      <w:pPr>
        <w:spacing w:line="290" w:lineRule="exact"/>
        <w:ind w:firstLineChars="600" w:firstLine="1260"/>
        <w:rPr>
          <w:rFonts w:ascii="HG丸ｺﾞｼｯｸM-PRO" w:eastAsia="HG丸ｺﾞｼｯｸM-PRO" w:hAnsi="HG丸ｺﾞｼｯｸM-PRO" w:cs="Times New Roman"/>
          <w:color w:val="FF0000"/>
        </w:rPr>
      </w:pPr>
      <w:r w:rsidRPr="00283FB9">
        <w:rPr>
          <w:rFonts w:ascii="HG丸ｺﾞｼｯｸM-PRO" w:eastAsia="HG丸ｺﾞｼｯｸM-PRO" w:hAnsi="HG丸ｺﾞｼｯｸM-PRO" w:cs="HG丸ｺﾞｼｯｸM-PRO" w:hint="eastAsia"/>
        </w:rPr>
        <w:t>但し用意した地図がなくなると希望クラスに参加できない場合もあります。</w:t>
      </w:r>
    </w:p>
    <w:p w:rsidR="00604BEE" w:rsidRPr="00283FB9"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競技規則：　日本オリエンテーリング競技規則に準拠</w:t>
      </w:r>
    </w:p>
    <w:p w:rsidR="00604BEE" w:rsidRPr="00283FB9"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競技形式</w:t>
      </w:r>
      <w:r w:rsidRPr="00283FB9">
        <w:rPr>
          <w:rFonts w:ascii="HG丸ｺﾞｼｯｸM-PRO" w:eastAsia="HG丸ｺﾞｼｯｸM-PRO" w:hAnsi="HG丸ｺﾞｼｯｸM-PRO" w:cs="HG丸ｺﾞｼｯｸM-PRO"/>
        </w:rPr>
        <w:t>:</w:t>
      </w:r>
      <w:r w:rsidRPr="00283FB9">
        <w:rPr>
          <w:rFonts w:ascii="HG丸ｺﾞｼｯｸM-PRO" w:eastAsia="HG丸ｺﾞｼｯｸM-PRO" w:hAnsi="HG丸ｺﾞｼｯｸM-PRO" w:cs="HG丸ｺﾞｼｯｸM-PRO" w:hint="eastAsia"/>
        </w:rPr>
        <w:t>：　個人ポイントオリエンテーリング（グループで参加希望の方は受付で申し出てください。）</w:t>
      </w:r>
    </w:p>
    <w:p w:rsidR="00604BEE" w:rsidRPr="00283FB9"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テレインプロフィール：</w:t>
      </w:r>
    </w:p>
    <w:p w:rsidR="00604BEE" w:rsidRPr="00283FB9" w:rsidRDefault="00604BEE" w:rsidP="00B727E1">
      <w:pPr>
        <w:spacing w:line="290" w:lineRule="exact"/>
        <w:ind w:left="420" w:hangingChars="200" w:hanging="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広い大学構内を縦横に走り回るテレインです。但し東大本郷構内の様に建物が多数ありません。</w:t>
      </w:r>
    </w:p>
    <w:p w:rsidR="00604BEE" w:rsidRPr="00283FB9" w:rsidRDefault="00604BEE" w:rsidP="00B727E1">
      <w:pPr>
        <w:spacing w:line="290" w:lineRule="exact"/>
        <w:ind w:left="420" w:hangingChars="200" w:hanging="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その分、スピード重視のレースになりますが、思わぬ落とし穴にはまる可能性もあります。</w:t>
      </w:r>
    </w:p>
    <w:p w:rsidR="00604BEE" w:rsidRPr="00283FB9"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使用地図：</w:t>
      </w:r>
    </w:p>
    <w:p w:rsidR="00604BEE" w:rsidRPr="00283FB9" w:rsidRDefault="00604BEE" w:rsidP="00B727E1">
      <w:pPr>
        <w:spacing w:line="290" w:lineRule="exact"/>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縮尺</w:t>
      </w:r>
      <w:r w:rsidRPr="00283FB9">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１：４，０００</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 xml:space="preserve">　等高線間隔</w:t>
      </w:r>
      <w:r w:rsidRPr="00283FB9">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２．５ｍ</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 xml:space="preserve">　通行可能度</w:t>
      </w:r>
      <w:r w:rsidRPr="00283FB9">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hint="eastAsia"/>
        </w:rPr>
        <w:t>３</w:t>
      </w:r>
      <w:r w:rsidRPr="00283FB9">
        <w:rPr>
          <w:rFonts w:ascii="HG丸ｺﾞｼｯｸM-PRO" w:eastAsia="HG丸ｺﾞｼｯｸM-PRO" w:hAnsi="HG丸ｺﾞｼｯｸM-PRO" w:cs="HG丸ｺﾞｼｯｸM-PRO" w:hint="eastAsia"/>
        </w:rPr>
        <w:t>段階</w:t>
      </w:r>
      <w:r w:rsidRPr="00283FB9">
        <w:rPr>
          <w:rFonts w:ascii="HG丸ｺﾞｼｯｸM-PRO" w:eastAsia="HG丸ｺﾞｼｯｸM-PRO" w:hAnsi="HG丸ｺﾞｼｯｸM-PRO" w:cs="HG丸ｺﾞｼｯｸM-PRO"/>
        </w:rPr>
        <w:t xml:space="preserve"> </w:t>
      </w:r>
      <w:r w:rsidRPr="00283FB9">
        <w:rPr>
          <w:rFonts w:ascii="HG丸ｺﾞｼｯｸM-PRO" w:eastAsia="HG丸ｺﾞｼｯｸM-PRO" w:hAnsi="HG丸ｺﾞｼｯｸM-PRO" w:cs="HG丸ｺﾞｼｯｸM-PRO" w:hint="eastAsia"/>
        </w:rPr>
        <w:t xml:space="preserve">　</w:t>
      </w:r>
      <w:r w:rsidRPr="00283FB9">
        <w:rPr>
          <w:rFonts w:ascii="HG丸ｺﾞｼｯｸM-PRO" w:eastAsia="HG丸ｺﾞｼｯｸM-PRO" w:hAnsi="HG丸ｺﾞｼｯｸM-PRO" w:cs="HG丸ｺﾞｼｯｸM-PRO"/>
        </w:rPr>
        <w:t xml:space="preserve">JSSOM2007 </w:t>
      </w:r>
      <w:r w:rsidRPr="00283FB9">
        <w:rPr>
          <w:rFonts w:ascii="HG丸ｺﾞｼｯｸM-PRO" w:eastAsia="HG丸ｺﾞｼｯｸM-PRO" w:hAnsi="HG丸ｺﾞｼｯｸM-PRO" w:cs="HG丸ｺﾞｼｯｸM-PRO" w:hint="eastAsia"/>
        </w:rPr>
        <w:t>準拠</w:t>
      </w:r>
    </w:p>
    <w:p w:rsidR="00604BEE" w:rsidRPr="00283FB9" w:rsidRDefault="00604BEE" w:rsidP="00B727E1">
      <w:pPr>
        <w:spacing w:line="290" w:lineRule="exact"/>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コントロール位置説明：ＩＯＦ記号、</w:t>
      </w:r>
    </w:p>
    <w:p w:rsidR="00604BEE" w:rsidRPr="00283FB9"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表彰他</w:t>
      </w:r>
      <w:r w:rsidRPr="005407B6">
        <w:rPr>
          <w:rFonts w:ascii="HG丸ｺﾞｼｯｸM-PRO" w:eastAsia="HG丸ｺﾞｼｯｸM-PRO" w:hAnsi="HG丸ｺﾞｼｯｸM-PRO" w:cs="HG丸ｺﾞｼｯｸM-PRO" w:hint="eastAsia"/>
          <w:color w:val="FF0000"/>
        </w:rPr>
        <w:t>：</w:t>
      </w:r>
    </w:p>
    <w:p w:rsidR="00604BEE" w:rsidRPr="00283FB9"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表彰は行いません。</w:t>
      </w:r>
    </w:p>
    <w:p w:rsidR="00604BEE" w:rsidRPr="00B727E1" w:rsidRDefault="00604BEE" w:rsidP="00B727E1">
      <w:pPr>
        <w:spacing w:line="290" w:lineRule="exact"/>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成績はラップセン</w:t>
      </w:r>
      <w:r w:rsidRPr="00B727E1">
        <w:rPr>
          <w:rFonts w:ascii="HG丸ｺﾞｼｯｸM-PRO" w:eastAsia="HG丸ｺﾞｼｯｸM-PRO" w:hAnsi="HG丸ｺﾞｼｯｸM-PRO" w:cs="HG丸ｺﾞｼｯｸM-PRO" w:hint="eastAsia"/>
        </w:rPr>
        <w:t>ター</w:t>
      </w:r>
      <w:r w:rsidRPr="00B727E1">
        <w:rPr>
          <w:rFonts w:ascii="HG丸ｺﾞｼｯｸM-PRO" w:eastAsia="HG丸ｺﾞｼｯｸM-PRO" w:hAnsi="HG丸ｺﾞｼｯｸM-PRO" w:cs="HG丸ｺﾞｼｯｸM-PRO"/>
        </w:rPr>
        <w:t>(http://mulka2.com/lapcenter/index.jsp)</w:t>
      </w:r>
      <w:r w:rsidRPr="00B727E1">
        <w:rPr>
          <w:rFonts w:ascii="HG丸ｺﾞｼｯｸM-PRO" w:eastAsia="HG丸ｺﾞｼｯｸM-PRO" w:hAnsi="HG丸ｺﾞｼｯｸM-PRO" w:cs="HG丸ｺﾞｼｯｸM-PRO" w:hint="eastAsia"/>
        </w:rPr>
        <w:t>に公開します。</w:t>
      </w:r>
    </w:p>
    <w:p w:rsidR="00604BEE" w:rsidRPr="00B727E1" w:rsidRDefault="00604BEE" w:rsidP="00B727E1">
      <w:pPr>
        <w:spacing w:line="290" w:lineRule="exact"/>
        <w:rPr>
          <w:rFonts w:ascii="HG丸ｺﾞｼｯｸM-PRO" w:eastAsia="HG丸ｺﾞｼｯｸM-PRO" w:hAnsi="HG丸ｺﾞｼｯｸM-PRO" w:cs="Times New Roman"/>
        </w:rPr>
      </w:pPr>
      <w:r w:rsidRPr="00B727E1">
        <w:rPr>
          <w:rFonts w:ascii="HG丸ｺﾞｼｯｸM-PRO" w:eastAsia="HG丸ｺﾞｼｯｸM-PRO" w:hAnsi="HG丸ｺﾞｼｯｸM-PRO" w:cs="HG丸ｺﾞｼｯｸM-PRO" w:hint="eastAsia"/>
        </w:rPr>
        <w:t xml:space="preserve">　関東パークＯツアー戦になります。</w:t>
      </w:r>
    </w:p>
    <w:p w:rsidR="00604BEE" w:rsidRPr="00B727E1" w:rsidRDefault="00604BEE" w:rsidP="00B727E1">
      <w:pPr>
        <w:spacing w:line="290" w:lineRule="exact"/>
        <w:rPr>
          <w:rFonts w:ascii="HG丸ｺﾞｼｯｸM-PRO" w:eastAsia="HG丸ｺﾞｼｯｸM-PRO" w:hAnsi="HG丸ｺﾞｼｯｸM-PRO" w:cs="Times New Roman"/>
        </w:rPr>
      </w:pPr>
      <w:r w:rsidRPr="00B727E1">
        <w:rPr>
          <w:rFonts w:ascii="HG丸ｺﾞｼｯｸM-PRO" w:eastAsia="HG丸ｺﾞｼｯｸM-PRO" w:hAnsi="HG丸ｺﾞｼｯｸM-PRO" w:cs="HG丸ｺﾞｼｯｸM-PRO" w:hint="eastAsia"/>
        </w:rPr>
        <w:t>全般の留意（注意）事項（共通）</w:t>
      </w:r>
    </w:p>
    <w:p w:rsidR="00604BEE" w:rsidRPr="00B727E1" w:rsidRDefault="00604BEE" w:rsidP="00B727E1">
      <w:pPr>
        <w:spacing w:line="290" w:lineRule="exact"/>
        <w:ind w:firstLineChars="100" w:firstLine="210"/>
        <w:rPr>
          <w:rFonts w:ascii="HG丸ｺﾞｼｯｸM-PRO" w:eastAsia="HG丸ｺﾞｼｯｸM-PRO" w:hAnsi="HG丸ｺﾞｼｯｸM-PRO" w:cs="Times New Roman"/>
        </w:rPr>
      </w:pPr>
      <w:r w:rsidRPr="00B727E1">
        <w:rPr>
          <w:rFonts w:ascii="HG丸ｺﾞｼｯｸM-PRO" w:eastAsia="HG丸ｺﾞｼｯｸM-PRO" w:hAnsi="HG丸ｺﾞｼｯｸM-PRO" w:cs="HG丸ｺﾞｼｯｸM-PRO" w:hint="eastAsia"/>
        </w:rPr>
        <w:t>・大会モデルコースは特に設けません。</w:t>
      </w:r>
    </w:p>
    <w:p w:rsidR="00604BEE" w:rsidRPr="00B727E1"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B727E1">
        <w:rPr>
          <w:rFonts w:ascii="HG丸ｺﾞｼｯｸM-PRO" w:eastAsia="HG丸ｺﾞｼｯｸM-PRO" w:hAnsi="HG丸ｺﾞｼｯｸM-PRO" w:cs="HG丸ｺﾞｼｯｸM-PRO" w:hint="eastAsia"/>
        </w:rPr>
        <w:t>・プログラムは大会一週間前位に、埼玉県協会ＨＰ</w:t>
      </w:r>
      <w:r w:rsidRPr="00B727E1">
        <w:rPr>
          <w:rFonts w:ascii="HG丸ｺﾞｼｯｸM-PRO" w:eastAsia="HG丸ｺﾞｼｯｸM-PRO" w:hAnsi="HG丸ｺﾞｼｯｸM-PRO" w:cs="HG丸ｺﾞｼｯｸM-PRO"/>
        </w:rPr>
        <w:t>(</w:t>
      </w:r>
      <w:hyperlink r:id="rId7" w:history="1">
        <w:r w:rsidRPr="00B727E1">
          <w:rPr>
            <w:rStyle w:val="Hyperlink"/>
            <w:rFonts w:ascii="HG丸ｺﾞｼｯｸM-PRO" w:eastAsia="HG丸ｺﾞｼｯｸM-PRO" w:hAnsi="HG丸ｺﾞｼｯｸM-PRO" w:cs="HG丸ｺﾞｼｯｸM-PRO"/>
            <w:color w:val="auto"/>
            <w:u w:val="none"/>
          </w:rPr>
          <w:t>http://www.orienteering.com/~saitama/)</w:t>
        </w:r>
        <w:r w:rsidRPr="00B727E1">
          <w:rPr>
            <w:rStyle w:val="Hyperlink"/>
            <w:rFonts w:ascii="HG丸ｺﾞｼｯｸM-PRO" w:eastAsia="HG丸ｺﾞｼｯｸM-PRO" w:hAnsi="HG丸ｺﾞｼｯｸM-PRO" w:cs="HG丸ｺﾞｼｯｸM-PRO" w:hint="eastAsia"/>
            <w:color w:val="auto"/>
            <w:u w:val="none"/>
          </w:rPr>
          <w:t>・</w:t>
        </w:r>
      </w:hyperlink>
      <w:r w:rsidRPr="00B727E1">
        <w:rPr>
          <w:rFonts w:ascii="HG丸ｺﾞｼｯｸM-PRO" w:eastAsia="HG丸ｺﾞｼｯｸM-PRO" w:hAnsi="HG丸ｺﾞｼｯｸM-PRO" w:cs="HG丸ｺﾞｼｯｸM-PRO"/>
        </w:rPr>
        <w:t xml:space="preserve">  </w:t>
      </w:r>
      <w:r w:rsidRPr="00B727E1">
        <w:rPr>
          <w:rFonts w:ascii="HG丸ｺﾞｼｯｸM-PRO" w:eastAsia="HG丸ｺﾞｼｯｸM-PRO" w:hAnsi="HG丸ｺﾞｼｯｸM-PRO" w:cs="HG丸ｺﾞｼｯｸM-PRO" w:hint="eastAsia"/>
        </w:rPr>
        <w:t>トレイル○協会ＨＰ</w:t>
      </w:r>
      <w:r w:rsidRPr="00B727E1">
        <w:rPr>
          <w:rFonts w:ascii="HG丸ｺﾞｼｯｸM-PRO" w:eastAsia="HG丸ｺﾞｼｯｸM-PRO" w:hAnsi="HG丸ｺﾞｼｯｸM-PRO" w:cs="HG丸ｺﾞｼｯｸM-PRO"/>
        </w:rPr>
        <w:t>(http://www.trail-o.com/)</w:t>
      </w:r>
      <w:r w:rsidRPr="00B727E1">
        <w:rPr>
          <w:rFonts w:ascii="HG丸ｺﾞｼｯｸM-PRO" w:eastAsia="HG丸ｺﾞｼｯｸM-PRO" w:hAnsi="HG丸ｺﾞｼｯｸM-PRO" w:cs="HG丸ｺﾞｼｯｸM-PRO" w:hint="eastAsia"/>
        </w:rPr>
        <w:t>で公開します。</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・荒天などやむを得ない事情で大会を中止する場合は、大会当日の午前</w:t>
      </w:r>
      <w:r w:rsidRPr="00283FB9">
        <w:rPr>
          <w:rFonts w:ascii="HG丸ｺﾞｼｯｸM-PRO" w:eastAsia="HG丸ｺﾞｼｯｸM-PRO" w:hAnsi="HG丸ｺﾞｼｯｸM-PRO" w:cs="HG丸ｺﾞｼｯｸM-PRO"/>
        </w:rPr>
        <w:t>7</w:t>
      </w:r>
      <w:r w:rsidRPr="00283FB9">
        <w:rPr>
          <w:rFonts w:ascii="HG丸ｺﾞｼｯｸM-PRO" w:eastAsia="HG丸ｺﾞｼｯｸM-PRO" w:hAnsi="HG丸ｺﾞｼｯｸM-PRO" w:cs="HG丸ｺﾞｼｯｸM-PRO" w:hint="eastAsia"/>
        </w:rPr>
        <w:t>時までにトレイル</w:t>
      </w:r>
      <w:r w:rsidRPr="00283FB9">
        <w:rPr>
          <w:rFonts w:ascii="HG丸ｺﾞｼｯｸM-PRO" w:eastAsia="HG丸ｺﾞｼｯｸM-PRO" w:hAnsi="HG丸ｺﾞｼｯｸM-PRO" w:cs="HG丸ｺﾞｼｯｸM-PRO"/>
        </w:rPr>
        <w:t>O</w:t>
      </w:r>
      <w:r w:rsidRPr="00283FB9">
        <w:rPr>
          <w:rFonts w:ascii="HG丸ｺﾞｼｯｸM-PRO" w:eastAsia="HG丸ｺﾞｼｯｸM-PRO" w:hAnsi="HG丸ｺﾞｼｯｸM-PRO" w:cs="HG丸ｺﾞｼｯｸM-PRO" w:hint="eastAsia"/>
        </w:rPr>
        <w:t>協会ＨＰで告知します。</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・要項およびトレイルＯ協会ＨＰサイ</w:t>
      </w:r>
      <w:r>
        <w:rPr>
          <w:rFonts w:ascii="HG丸ｺﾞｼｯｸM-PRO" w:eastAsia="HG丸ｺﾞｼｯｸM-PRO" w:hAnsi="HG丸ｺﾞｼｯｸM-PRO" w:cs="HG丸ｺﾞｼｯｸM-PRO" w:hint="eastAsia"/>
        </w:rPr>
        <w:t>トに記載されている事項は、予告無く変更される場合もあります。</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・変更事項については、大会当日の公式掲示版をご覧ください。</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・申込書に記載された個人情報は、本大会の運営に必要な場合以外には使用いたしません。</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・大学構内は駿河台大学生他が他のスポーツや文化活動などに使用しています。十分留意して行動してください。</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・大学構内は火気使用厳禁です。喫煙は指定場所以外では禁止です。</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・本大会へ参加される方は、大会終了まで駿河台大学および周辺地域へのオリエンテーリング目的での立ち入りを禁止します。違反した場合、失格となります。</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・コンパスの貸し出しを受付でおこないます。破損、紛失の場合は実費をいただきますので注意ください。</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・傷害保険は主催者が加入予定でいますが、補償額に限度があります。参加者も傷害保険に加入してください。各自健康保険証の持参をお願いします。</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・自分で出したゴミは必ずお持ち帰りください。また、立入禁止場所に入ったり、樹木を傷つけたりしないでください。</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・参加者が自分自身、あるいは第三者へ与えた損傷、損害、損失については、主催者、主管者はその責任を負いません。</w:t>
      </w:r>
    </w:p>
    <w:p w:rsidR="00604BEE" w:rsidRPr="00283FB9" w:rsidRDefault="00604BEE" w:rsidP="00B727E1">
      <w:pPr>
        <w:spacing w:line="290" w:lineRule="exact"/>
        <w:ind w:leftChars="100" w:left="420" w:hangingChars="100" w:hanging="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・大会当日、大学構内およびその周辺での宿泊のためのテント設営は禁止します。</w:t>
      </w:r>
    </w:p>
    <w:p w:rsidR="00604BEE" w:rsidRPr="00426479" w:rsidRDefault="00604BEE" w:rsidP="003906B4">
      <w:pPr>
        <w:spacing w:afterLines="50" w:line="290" w:lineRule="exact"/>
        <w:ind w:leftChars="100" w:left="420" w:hangingChars="100" w:hanging="210"/>
        <w:rPr>
          <w:rFonts w:ascii="HG丸ｺﾞｼｯｸM-PRO" w:eastAsia="HG丸ｺﾞｼｯｸM-PRO" w:hAnsi="HG丸ｺﾞｼｯｸM-PRO" w:cs="Times New Roman"/>
          <w:sz w:val="20"/>
          <w:szCs w:val="20"/>
        </w:rPr>
      </w:pPr>
      <w:r w:rsidRPr="00283FB9">
        <w:rPr>
          <w:rFonts w:ascii="HG丸ｺﾞｼｯｸM-PRO" w:eastAsia="HG丸ｺﾞｼｯｸM-PRO" w:hAnsi="HG丸ｺﾞｼｯｸM-PRO" w:cs="HG丸ｺﾞｼｯｸM-PRO" w:hint="eastAsia"/>
        </w:rPr>
        <w:t>・宿泊等の斡旋はいたしませんが、障がい者の方で宿泊希望の方は相談をしてください。</w:t>
      </w:r>
    </w:p>
    <w:p w:rsidR="00604BEE" w:rsidRPr="003D5ACC" w:rsidRDefault="00604BEE" w:rsidP="00AC43E6">
      <w:pPr>
        <w:rPr>
          <w:rFonts w:ascii="HG丸ｺﾞｼｯｸM-PRO" w:eastAsia="HG丸ｺﾞｼｯｸM-PRO" w:hAnsi="HG丸ｺﾞｼｯｸM-PRO" w:cs="Times New Roman"/>
          <w:b/>
          <w:bCs/>
          <w:sz w:val="22"/>
          <w:szCs w:val="22"/>
        </w:rPr>
      </w:pPr>
      <w:r w:rsidRPr="003D5ACC">
        <w:rPr>
          <w:rFonts w:ascii="HG丸ｺﾞｼｯｸM-PRO" w:eastAsia="HG丸ｺﾞｼｯｸM-PRO" w:hAnsi="HG丸ｺﾞｼｯｸM-PRO" w:cs="HG丸ｺﾞｼｯｸM-PRO" w:hint="eastAsia"/>
          <w:b/>
          <w:bCs/>
          <w:sz w:val="22"/>
          <w:szCs w:val="22"/>
        </w:rPr>
        <w:t>参加申込み方法</w:t>
      </w:r>
    </w:p>
    <w:p w:rsidR="00604BEE" w:rsidRPr="00283FB9" w:rsidRDefault="00604BEE" w:rsidP="00D5782E">
      <w:pPr>
        <w:ind w:leftChars="100" w:left="210"/>
        <w:rPr>
          <w:rFonts w:ascii="HG丸ｺﾞｼｯｸM-PRO" w:eastAsia="HG丸ｺﾞｼｯｸM-PRO" w:hAnsi="HG丸ｺﾞｼｯｸM-PRO" w:cs="Times New Roman"/>
        </w:rPr>
      </w:pPr>
      <w:r w:rsidRPr="00283FB9">
        <w:rPr>
          <w:rFonts w:ascii="ＭＳ 明朝" w:hAnsi="ＭＳ 明朝" w:cs="ＭＳ 明朝" w:hint="eastAsia"/>
        </w:rPr>
        <w:t>➀</w:t>
      </w:r>
      <w:r w:rsidRPr="00283FB9">
        <w:rPr>
          <w:rFonts w:ascii="HG丸ｺﾞｼｯｸM-PRO" w:eastAsia="HG丸ｺﾞｼｯｸM-PRO" w:hAnsi="HG丸ｺﾞｼｯｸM-PRO" w:cs="HG丸ｺﾞｼｯｸM-PRO" w:hint="eastAsia"/>
        </w:rPr>
        <w:t>Ｅメール利用による申し込み（できるだけＥメールをご利用下さい）</w:t>
      </w:r>
    </w:p>
    <w:p w:rsidR="00604BEE" w:rsidRPr="00283FB9" w:rsidRDefault="00604BEE" w:rsidP="00D5782E">
      <w:pPr>
        <w:ind w:leftChars="200" w:left="420"/>
        <w:rPr>
          <w:rFonts w:ascii="HG丸ｺﾞｼｯｸM-PRO" w:eastAsia="HG丸ｺﾞｼｯｸM-PRO" w:hAnsi="HG丸ｺﾞｼｯｸM-PRO" w:cs="Times New Roman"/>
          <w:spacing w:val="-2"/>
        </w:rPr>
      </w:pPr>
      <w:r w:rsidRPr="00283FB9">
        <w:rPr>
          <w:rFonts w:ascii="HG丸ｺﾞｼｯｸM-PRO" w:eastAsia="HG丸ｺﾞｼｯｸM-PRO" w:hAnsi="HG丸ｺﾞｼｯｸM-PRO" w:cs="HG丸ｺﾞｼｯｸM-PRO" w:hint="eastAsia"/>
          <w:spacing w:val="-2"/>
        </w:rPr>
        <w:t>メールに下記項目を記入の上</w:t>
      </w:r>
      <w:hyperlink r:id="rId8" w:history="1">
        <w:r w:rsidRPr="00283FB9">
          <w:rPr>
            <w:rStyle w:val="Hyperlink"/>
            <w:rFonts w:ascii="HG丸ｺﾞｼｯｸM-PRO" w:eastAsia="HG丸ｺﾞｼｯｸM-PRO" w:hAnsi="HG丸ｺﾞｼｯｸM-PRO" w:cs="HG丸ｺﾞｼｯｸM-PRO"/>
            <w:spacing w:val="-2"/>
          </w:rPr>
          <w:t>info@trail-o.com</w:t>
        </w:r>
      </w:hyperlink>
      <w:r w:rsidRPr="00283FB9">
        <w:rPr>
          <w:rFonts w:ascii="HG丸ｺﾞｼｯｸM-PRO" w:eastAsia="HG丸ｺﾞｼｯｸM-PRO" w:hAnsi="HG丸ｺﾞｼｯｸM-PRO" w:cs="HG丸ｺﾞｼｯｸM-PRO" w:hint="eastAsia"/>
          <w:spacing w:val="-2"/>
        </w:rPr>
        <w:t>宛て送信し、参加費を下記口座に振り込みください。</w:t>
      </w:r>
    </w:p>
    <w:p w:rsidR="00604BEE" w:rsidRPr="00283FB9" w:rsidRDefault="00604BEE" w:rsidP="00D5782E">
      <w:pPr>
        <w:ind w:leftChars="200" w:left="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氏名、ふりがな、性別、生年月日（西暦）、トレイルＯ参加クラス、パークＯ参加クラス、競技者登録番号、Ｅカード番号、Ｅカードレンタル希望の有・無、トレイルＯ協会員はここまで</w:t>
      </w:r>
    </w:p>
    <w:p w:rsidR="00604BEE" w:rsidRPr="00283FB9" w:rsidRDefault="00604BEE" w:rsidP="00D5782E">
      <w:pPr>
        <w:ind w:leftChars="200" w:left="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トレイルＯ協会員以外の方は、上記に加えて、郵便番号、住所、連絡先電話番号、Ｅメールアドレスを記入してください。</w:t>
      </w:r>
    </w:p>
    <w:p w:rsidR="00604BEE" w:rsidRPr="00283FB9" w:rsidRDefault="00604BEE" w:rsidP="00D5782E">
      <w:pPr>
        <w:ind w:leftChars="100" w:left="21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②郵送による申し込み</w:t>
      </w:r>
    </w:p>
    <w:p w:rsidR="00604BEE" w:rsidRPr="00283FB9" w:rsidRDefault="00604BEE" w:rsidP="00CC31FE">
      <w:pPr>
        <w:ind w:leftChars="200" w:left="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下記申込書に必要事項を記入し、下記住所宛て郵送し参加費を下記口座に振り込みください。</w:t>
      </w:r>
    </w:p>
    <w:p w:rsidR="00604BEE" w:rsidRPr="00283FB9" w:rsidRDefault="00604BEE" w:rsidP="00CC31FE">
      <w:pPr>
        <w:ind w:leftChars="200" w:left="4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郵送先　〒３５８－０００２　入間市東町１－１５－６　田中博</w:t>
      </w:r>
    </w:p>
    <w:p w:rsidR="00604BEE" w:rsidRPr="003D5ACC" w:rsidRDefault="00604BEE" w:rsidP="009C0352">
      <w:pPr>
        <w:rPr>
          <w:rFonts w:ascii="HG丸ｺﾞｼｯｸM-PRO" w:eastAsia="HG丸ｺﾞｼｯｸM-PRO" w:hAnsi="HG丸ｺﾞｼｯｸM-PRO" w:cs="Times New Roman"/>
          <w:b/>
          <w:bCs/>
          <w:sz w:val="22"/>
          <w:szCs w:val="22"/>
        </w:rPr>
      </w:pPr>
      <w:r w:rsidRPr="003D5ACC">
        <w:rPr>
          <w:rFonts w:ascii="HG丸ｺﾞｼｯｸM-PRO" w:eastAsia="HG丸ｺﾞｼｯｸM-PRO" w:hAnsi="HG丸ｺﾞｼｯｸM-PRO" w:cs="HG丸ｺﾞｼｯｸM-PRO" w:hint="eastAsia"/>
          <w:b/>
          <w:bCs/>
          <w:sz w:val="22"/>
          <w:szCs w:val="22"/>
        </w:rPr>
        <w:t>参加費振込口座</w:t>
      </w:r>
    </w:p>
    <w:p w:rsidR="00604BEE" w:rsidRPr="00426479" w:rsidRDefault="00604BEE" w:rsidP="00F20408">
      <w:pPr>
        <w:autoSpaceDE w:val="0"/>
        <w:autoSpaceDN w:val="0"/>
        <w:adjustRightInd w:val="0"/>
        <w:ind w:left="360"/>
        <w:jc w:val="left"/>
        <w:rPr>
          <w:rFonts w:ascii="HG丸ｺﾞｼｯｸM-PRO" w:eastAsia="HG丸ｺﾞｼｯｸM-PRO" w:hAnsi="HG丸ｺﾞｼｯｸM-PRO" w:cs="Times New Roman"/>
          <w:color w:val="000000"/>
          <w:kern w:val="0"/>
        </w:rPr>
      </w:pPr>
      <w:r w:rsidRPr="00426479">
        <w:rPr>
          <w:rFonts w:ascii="HG丸ｺﾞｼｯｸM-PRO" w:eastAsia="HG丸ｺﾞｼｯｸM-PRO" w:hAnsi="HG丸ｺﾞｼｯｸM-PRO" w:cs="HG丸ｺﾞｼｯｸM-PRO" w:hint="eastAsia"/>
          <w:color w:val="000000"/>
          <w:kern w:val="0"/>
        </w:rPr>
        <w:t>振込手数料は参加者負担でお願いします。振り込みの締め切りも９月１２日（月）です。</w:t>
      </w:r>
    </w:p>
    <w:p w:rsidR="00604BEE" w:rsidRPr="00426479" w:rsidRDefault="00604BEE" w:rsidP="00F20408">
      <w:pPr>
        <w:ind w:firstLineChars="100" w:firstLine="210"/>
        <w:rPr>
          <w:rFonts w:ascii="HG丸ｺﾞｼｯｸM-PRO" w:eastAsia="HG丸ｺﾞｼｯｸM-PRO" w:hAnsi="HG丸ｺﾞｼｯｸM-PRO" w:cs="Times New Roman"/>
        </w:rPr>
      </w:pPr>
      <w:r w:rsidRPr="00426479">
        <w:rPr>
          <w:rFonts w:ascii="HG丸ｺﾞｼｯｸM-PRO" w:eastAsia="HG丸ｺﾞｼｯｸM-PRO" w:hAnsi="HG丸ｺﾞｼｯｸM-PRO" w:cs="HG丸ｺﾞｼｯｸM-PRO" w:hint="eastAsia"/>
        </w:rPr>
        <w:t>ＮＰＯ法人トレイルＯ協会口座</w:t>
      </w:r>
    </w:p>
    <w:p w:rsidR="00604BEE" w:rsidRPr="00426479" w:rsidRDefault="00604BEE" w:rsidP="00F20408">
      <w:pPr>
        <w:rPr>
          <w:rFonts w:ascii="HG丸ｺﾞｼｯｸM-PRO" w:eastAsia="HG丸ｺﾞｼｯｸM-PRO" w:hAnsi="HG丸ｺﾞｼｯｸM-PRO" w:cs="Times New Roman"/>
        </w:rPr>
      </w:pPr>
      <w:r w:rsidRPr="00426479">
        <w:rPr>
          <w:rFonts w:ascii="HG丸ｺﾞｼｯｸM-PRO" w:eastAsia="HG丸ｺﾞｼｯｸM-PRO" w:hAnsi="HG丸ｺﾞｼｯｸM-PRO" w:cs="HG丸ｺﾞｼｯｸM-PRO" w:hint="eastAsia"/>
        </w:rPr>
        <w:t xml:space="preserve">　　三菱東京ＵＦＪ銀行　武蔵境駅前支店</w:t>
      </w:r>
    </w:p>
    <w:p w:rsidR="00604BEE" w:rsidRPr="00426479" w:rsidRDefault="00604BEE" w:rsidP="003C4C99">
      <w:pPr>
        <w:ind w:firstLineChars="300" w:firstLine="630"/>
        <w:rPr>
          <w:rFonts w:ascii="HG丸ｺﾞｼｯｸM-PRO" w:eastAsia="HG丸ｺﾞｼｯｸM-PRO" w:hAnsi="HG丸ｺﾞｼｯｸM-PRO" w:cs="Times New Roman"/>
        </w:rPr>
      </w:pPr>
      <w:r w:rsidRPr="00426479">
        <w:rPr>
          <w:rFonts w:ascii="HG丸ｺﾞｼｯｸM-PRO" w:eastAsia="HG丸ｺﾞｼｯｸM-PRO" w:hAnsi="HG丸ｺﾞｼｯｸM-PRO" w:cs="HG丸ｺﾞｼｯｸM-PRO" w:hint="eastAsia"/>
        </w:rPr>
        <w:t>特定非営利活動法人トレイル・オリエンテーリング協会理事荒井正敏</w:t>
      </w:r>
    </w:p>
    <w:p w:rsidR="00604BEE" w:rsidRPr="00426479" w:rsidRDefault="00604BEE" w:rsidP="003C4C99">
      <w:pPr>
        <w:ind w:firstLineChars="300" w:firstLine="630"/>
        <w:rPr>
          <w:rFonts w:ascii="HG丸ｺﾞｼｯｸM-PRO" w:eastAsia="HG丸ｺﾞｼｯｸM-PRO" w:hAnsi="HG丸ｺﾞｼｯｸM-PRO" w:cs="Times New Roman"/>
        </w:rPr>
      </w:pPr>
      <w:r w:rsidRPr="00426479">
        <w:rPr>
          <w:rFonts w:ascii="HG丸ｺﾞｼｯｸM-PRO" w:eastAsia="HG丸ｺﾞｼｯｸM-PRO" w:hAnsi="HG丸ｺﾞｼｯｸM-PRO" w:cs="HG丸ｺﾞｼｯｸM-PRO" w:hint="eastAsia"/>
        </w:rPr>
        <w:t>店番３６６　口座番号１１２７０１６</w:t>
      </w:r>
    </w:p>
    <w:p w:rsidR="00604BEE" w:rsidRPr="00426479" w:rsidRDefault="00604BEE" w:rsidP="003C4C99">
      <w:pPr>
        <w:ind w:firstLineChars="200" w:firstLine="420"/>
        <w:rPr>
          <w:rFonts w:ascii="HG丸ｺﾞｼｯｸM-PRO" w:eastAsia="HG丸ｺﾞｼｯｸM-PRO" w:hAnsi="HG丸ｺﾞｼｯｸM-PRO" w:cs="Times New Roman"/>
        </w:rPr>
      </w:pPr>
      <w:r w:rsidRPr="00426479">
        <w:rPr>
          <w:rFonts w:ascii="HG丸ｺﾞｼｯｸM-PRO" w:eastAsia="HG丸ｺﾞｼｯｸM-PRO" w:hAnsi="HG丸ｺﾞｼｯｸM-PRO" w:cs="HG丸ｺﾞｼｯｸM-PRO" w:hint="eastAsia"/>
        </w:rPr>
        <w:t>ゆうちょ銀行</w:t>
      </w:r>
    </w:p>
    <w:p w:rsidR="00604BEE" w:rsidRPr="00426479" w:rsidRDefault="00604BEE" w:rsidP="003C4C99">
      <w:pPr>
        <w:ind w:firstLineChars="300" w:firstLine="630"/>
        <w:rPr>
          <w:rFonts w:ascii="HG丸ｺﾞｼｯｸM-PRO" w:eastAsia="HG丸ｺﾞｼｯｸM-PRO" w:hAnsi="HG丸ｺﾞｼｯｸM-PRO" w:cs="Times New Roman"/>
        </w:rPr>
      </w:pPr>
      <w:r w:rsidRPr="00426479">
        <w:rPr>
          <w:rFonts w:ascii="HG丸ｺﾞｼｯｸM-PRO" w:eastAsia="HG丸ｺﾞｼｯｸM-PRO" w:hAnsi="HG丸ｺﾞｼｯｸM-PRO" w:cs="HG丸ｺﾞｼｯｸM-PRO" w:hint="eastAsia"/>
        </w:rPr>
        <w:t>特定非営利活動法人トレイル・オリエンテーリング協会</w:t>
      </w:r>
    </w:p>
    <w:p w:rsidR="00604BEE" w:rsidRPr="00426479" w:rsidRDefault="00604BEE" w:rsidP="003C4C99">
      <w:pPr>
        <w:ind w:firstLineChars="300" w:firstLine="630"/>
        <w:rPr>
          <w:rFonts w:ascii="HG丸ｺﾞｼｯｸM-PRO" w:eastAsia="HG丸ｺﾞｼｯｸM-PRO" w:hAnsi="HG丸ｺﾞｼｯｸM-PRO" w:cs="Times New Roman"/>
        </w:rPr>
      </w:pPr>
      <w:r w:rsidRPr="00426479">
        <w:rPr>
          <w:rFonts w:ascii="HG丸ｺﾞｼｯｸM-PRO" w:eastAsia="HG丸ｺﾞｼｯｸM-PRO" w:hAnsi="HG丸ｺﾞｼｯｸM-PRO" w:cs="HG丸ｺﾞｼｯｸM-PRO" w:hint="eastAsia"/>
        </w:rPr>
        <w:t>店番０１９　当座０４６３８９１</w:t>
      </w:r>
    </w:p>
    <w:p w:rsidR="00604BEE" w:rsidRPr="00283FB9" w:rsidRDefault="00604BEE" w:rsidP="00F20408">
      <w:pPr>
        <w:rPr>
          <w:rFonts w:ascii="HG丸ｺﾞｼｯｸM-PRO" w:eastAsia="HG丸ｺﾞｼｯｸM-PRO" w:hAnsi="HG丸ｺﾞｼｯｸM-PRO" w:cs="Times New Roman"/>
          <w:b/>
          <w:bCs/>
          <w:sz w:val="22"/>
          <w:szCs w:val="22"/>
        </w:rPr>
      </w:pPr>
      <w:r w:rsidRPr="00283FB9">
        <w:rPr>
          <w:rFonts w:ascii="HG丸ｺﾞｼｯｸM-PRO" w:eastAsia="HG丸ｺﾞｼｯｸM-PRO" w:hAnsi="HG丸ｺﾞｼｯｸM-PRO" w:cs="HG丸ｺﾞｼｯｸM-PRO" w:hint="eastAsia"/>
          <w:b/>
          <w:bCs/>
          <w:sz w:val="22"/>
          <w:szCs w:val="22"/>
        </w:rPr>
        <w:t>参加申込締め切り：９月１２日（月）消印有効　メールは１２日深夜１２時まで</w:t>
      </w:r>
    </w:p>
    <w:p w:rsidR="00604BEE" w:rsidRPr="00283FB9" w:rsidRDefault="00604BEE" w:rsidP="003906B4">
      <w:pPr>
        <w:spacing w:afterLines="50"/>
        <w:rPr>
          <w:rFonts w:ascii="HG丸ｺﾞｼｯｸM-PRO" w:eastAsia="HG丸ｺﾞｼｯｸM-PRO" w:hAnsi="HG丸ｺﾞｼｯｸM-PRO" w:cs="Times New Roman"/>
          <w:sz w:val="22"/>
          <w:szCs w:val="22"/>
        </w:rPr>
      </w:pPr>
      <w:r w:rsidRPr="00283FB9">
        <w:rPr>
          <w:rFonts w:ascii="HG丸ｺﾞｼｯｸM-PRO" w:eastAsia="HG丸ｺﾞｼｯｸM-PRO" w:hAnsi="HG丸ｺﾞｼｯｸM-PRO" w:cs="HG丸ｺﾞｼｯｸM-PRO" w:hint="eastAsia"/>
          <w:b/>
          <w:bCs/>
          <w:sz w:val="22"/>
          <w:szCs w:val="22"/>
        </w:rPr>
        <w:t xml:space="preserve">問い合わせ先　</w:t>
      </w:r>
      <w:hyperlink r:id="rId9" w:history="1">
        <w:r w:rsidRPr="00283FB9">
          <w:rPr>
            <w:rStyle w:val="Hyperlink"/>
            <w:rFonts w:ascii="HG丸ｺﾞｼｯｸM-PRO" w:eastAsia="HG丸ｺﾞｼｯｸM-PRO" w:hAnsi="HG丸ｺﾞｼｯｸM-PRO" w:cs="HG丸ｺﾞｼｯｸM-PRO"/>
            <w:b/>
            <w:bCs/>
            <w:sz w:val="22"/>
            <w:szCs w:val="22"/>
          </w:rPr>
          <w:t>hrshtnk@m.ictv.ne.jp</w:t>
        </w:r>
      </w:hyperlink>
      <w:r w:rsidRPr="00283FB9">
        <w:rPr>
          <w:rFonts w:ascii="HG丸ｺﾞｼｯｸM-PRO" w:eastAsia="HG丸ｺﾞｼｯｸM-PRO" w:hAnsi="HG丸ｺﾞｼｯｸM-PRO" w:cs="HG丸ｺﾞｼｯｸM-PRO" w:hint="eastAsia"/>
          <w:b/>
          <w:bCs/>
          <w:sz w:val="22"/>
          <w:szCs w:val="22"/>
        </w:rPr>
        <w:t xml:space="preserve">　田中博　０９０－３０９８－７５３５</w:t>
      </w:r>
      <w:bookmarkStart w:id="0" w:name="_GoBack"/>
      <w:bookmarkEnd w:id="0"/>
    </w:p>
    <w:tbl>
      <w:tblPr>
        <w:tblpPr w:leftFromText="142" w:vertAnchor="text" w:tblpXSpec="right" w:tblpY="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right w:w="57" w:type="dxa"/>
        </w:tblCellMar>
        <w:tblLook w:val="00A0"/>
      </w:tblPr>
      <w:tblGrid>
        <w:gridCol w:w="1840"/>
        <w:gridCol w:w="284"/>
        <w:gridCol w:w="1163"/>
        <w:gridCol w:w="462"/>
        <w:gridCol w:w="1633"/>
        <w:gridCol w:w="284"/>
        <w:gridCol w:w="963"/>
        <w:gridCol w:w="738"/>
        <w:gridCol w:w="207"/>
        <w:gridCol w:w="1837"/>
      </w:tblGrid>
      <w:tr w:rsidR="00604BEE" w:rsidRPr="00426479">
        <w:tc>
          <w:tcPr>
            <w:tcW w:w="9411" w:type="dxa"/>
            <w:gridSpan w:val="10"/>
            <w:tcBorders>
              <w:left w:val="nil"/>
              <w:bottom w:val="single" w:sz="6" w:space="0" w:color="auto"/>
              <w:right w:val="nil"/>
            </w:tcBorders>
          </w:tcPr>
          <w:p w:rsidR="00604BEE" w:rsidRPr="00426479" w:rsidRDefault="00604BEE" w:rsidP="00F91190">
            <w:pPr>
              <w:jc w:val="center"/>
              <w:rPr>
                <w:rFonts w:ascii="HG丸ｺﾞｼｯｸM-PRO" w:eastAsia="HG丸ｺﾞｼｯｸM-PRO" w:hAnsi="HG丸ｺﾞｼｯｸM-PRO" w:cs="Times New Roman"/>
                <w:sz w:val="20"/>
                <w:szCs w:val="20"/>
              </w:rPr>
            </w:pPr>
          </w:p>
        </w:tc>
      </w:tr>
      <w:tr w:rsidR="00604BEE" w:rsidRPr="00283FB9">
        <w:tc>
          <w:tcPr>
            <w:tcW w:w="7574" w:type="dxa"/>
            <w:gridSpan w:val="9"/>
            <w:tcBorders>
              <w:top w:val="single" w:sz="6" w:space="0" w:color="auto"/>
              <w:left w:val="single" w:sz="6" w:space="0" w:color="auto"/>
              <w:bottom w:val="single" w:sz="6" w:space="0" w:color="auto"/>
              <w:right w:val="single" w:sz="4" w:space="0" w:color="auto"/>
            </w:tcBorders>
          </w:tcPr>
          <w:p w:rsidR="00604BEE" w:rsidRPr="00283FB9" w:rsidRDefault="00604BEE" w:rsidP="003906B4">
            <w:pPr>
              <w:spacing w:beforeLines="25" w:afterLines="25"/>
              <w:jc w:val="cente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rPr>
              <w:t>JOA</w:t>
            </w:r>
            <w:r w:rsidRPr="00283FB9">
              <w:rPr>
                <w:rFonts w:ascii="HG丸ｺﾞｼｯｸM-PRO" w:eastAsia="HG丸ｺﾞｼｯｸM-PRO" w:hAnsi="HG丸ｺﾞｼｯｸM-PRO" w:cs="HG丸ｺﾞｼｯｸM-PRO" w:hint="eastAsia"/>
              </w:rPr>
              <w:t>公認　全日本トレイルＯ大会＆併設パーク○大会参加申込書</w:t>
            </w:r>
          </w:p>
        </w:tc>
        <w:tc>
          <w:tcPr>
            <w:tcW w:w="1837" w:type="dxa"/>
            <w:tcBorders>
              <w:top w:val="single" w:sz="6" w:space="0" w:color="auto"/>
              <w:left w:val="single" w:sz="4" w:space="0" w:color="auto"/>
              <w:bottom w:val="single" w:sz="6" w:space="0" w:color="auto"/>
              <w:right w:val="single" w:sz="6" w:space="0" w:color="auto"/>
            </w:tcBorders>
          </w:tcPr>
          <w:p w:rsidR="00604BEE" w:rsidRPr="00283FB9" w:rsidRDefault="00604BEE" w:rsidP="003906B4">
            <w:pPr>
              <w:spacing w:beforeLines="25" w:afterLines="25"/>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受付№</w:t>
            </w:r>
          </w:p>
        </w:tc>
      </w:tr>
      <w:tr w:rsidR="00604BEE" w:rsidRPr="00283FB9">
        <w:trPr>
          <w:trHeight w:val="358"/>
        </w:trPr>
        <w:tc>
          <w:tcPr>
            <w:tcW w:w="5666" w:type="dxa"/>
            <w:gridSpan w:val="6"/>
            <w:vMerge w:val="restart"/>
            <w:tcBorders>
              <w:top w:val="single" w:sz="6" w:space="0" w:color="auto"/>
              <w:left w:val="single" w:sz="6" w:space="0" w:color="auto"/>
              <w:bottom w:val="single" w:sz="4" w:space="0" w:color="auto"/>
              <w:right w:val="single" w:sz="4" w:space="0" w:color="auto"/>
            </w:tcBorders>
          </w:tcPr>
          <w:p w:rsidR="00604BEE" w:rsidRPr="00283FB9" w:rsidRDefault="00604BEE" w:rsidP="003906B4">
            <w:pPr>
              <w:spacing w:beforeLines="25"/>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氏名（ふりがな）</w:t>
            </w:r>
          </w:p>
        </w:tc>
        <w:tc>
          <w:tcPr>
            <w:tcW w:w="963" w:type="dxa"/>
            <w:tcBorders>
              <w:top w:val="single" w:sz="6" w:space="0" w:color="auto"/>
              <w:left w:val="single" w:sz="4" w:space="0" w:color="auto"/>
              <w:bottom w:val="single" w:sz="4" w:space="0" w:color="auto"/>
              <w:right w:val="single" w:sz="4" w:space="0" w:color="auto"/>
            </w:tcBorders>
          </w:tcPr>
          <w:p w:rsidR="00604BEE" w:rsidRPr="00283FB9" w:rsidRDefault="00604BEE" w:rsidP="003906B4">
            <w:pPr>
              <w:spacing w:beforeLines="20" w:afterLines="20"/>
              <w:jc w:val="cente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性　別</w:t>
            </w:r>
          </w:p>
        </w:tc>
        <w:tc>
          <w:tcPr>
            <w:tcW w:w="2782" w:type="dxa"/>
            <w:gridSpan w:val="3"/>
            <w:tcBorders>
              <w:top w:val="single" w:sz="6" w:space="0" w:color="auto"/>
              <w:left w:val="single" w:sz="4" w:space="0" w:color="auto"/>
              <w:bottom w:val="single" w:sz="4" w:space="0" w:color="auto"/>
              <w:right w:val="single" w:sz="6" w:space="0" w:color="auto"/>
            </w:tcBorders>
          </w:tcPr>
          <w:p w:rsidR="00604BEE" w:rsidRPr="00283FB9" w:rsidRDefault="00604BEE" w:rsidP="003906B4">
            <w:pPr>
              <w:spacing w:beforeLines="20" w:afterLines="20"/>
              <w:jc w:val="cente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男　・　女</w:t>
            </w:r>
          </w:p>
        </w:tc>
      </w:tr>
      <w:tr w:rsidR="00604BEE" w:rsidRPr="00283FB9">
        <w:trPr>
          <w:trHeight w:val="445"/>
        </w:trPr>
        <w:tc>
          <w:tcPr>
            <w:tcW w:w="5666" w:type="dxa"/>
            <w:gridSpan w:val="6"/>
            <w:vMerge/>
            <w:tcBorders>
              <w:top w:val="single" w:sz="4" w:space="0" w:color="auto"/>
              <w:left w:val="single" w:sz="6" w:space="0" w:color="auto"/>
              <w:bottom w:val="single" w:sz="4" w:space="0" w:color="auto"/>
              <w:right w:val="single" w:sz="4" w:space="0" w:color="auto"/>
            </w:tcBorders>
          </w:tcPr>
          <w:p w:rsidR="00604BEE" w:rsidRPr="00283FB9" w:rsidRDefault="00604BEE" w:rsidP="003906B4">
            <w:pPr>
              <w:spacing w:beforeLines="25" w:afterLines="25"/>
              <w:rPr>
                <w:rFonts w:ascii="HG丸ｺﾞｼｯｸM-PRO" w:eastAsia="HG丸ｺﾞｼｯｸM-PRO" w:hAnsi="HG丸ｺﾞｼｯｸM-PRO" w:cs="Times New Roman"/>
              </w:rPr>
            </w:pP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604BEE" w:rsidRPr="00283FB9" w:rsidRDefault="00604BEE" w:rsidP="0003216B">
            <w:pPr>
              <w:ind w:leftChars="-50" w:left="-105" w:rightChars="-50" w:right="-105"/>
              <w:jc w:val="cente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生年月日</w:t>
            </w:r>
          </w:p>
          <w:p w:rsidR="00604BEE" w:rsidRPr="00283FB9" w:rsidRDefault="00604BEE" w:rsidP="00F91190">
            <w:pPr>
              <w:jc w:val="cente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（西暦）</w:t>
            </w:r>
          </w:p>
        </w:tc>
        <w:tc>
          <w:tcPr>
            <w:tcW w:w="2782" w:type="dxa"/>
            <w:gridSpan w:val="3"/>
            <w:vMerge w:val="restart"/>
            <w:tcBorders>
              <w:top w:val="single" w:sz="4" w:space="0" w:color="auto"/>
              <w:left w:val="single" w:sz="4" w:space="0" w:color="auto"/>
              <w:bottom w:val="single" w:sz="4" w:space="0" w:color="auto"/>
              <w:right w:val="single" w:sz="6" w:space="0" w:color="auto"/>
            </w:tcBorders>
            <w:vAlign w:val="center"/>
          </w:tcPr>
          <w:p w:rsidR="00604BEE" w:rsidRPr="00283FB9" w:rsidRDefault="00604BEE" w:rsidP="00F91190">
            <w:pPr>
              <w:jc w:val="cente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年　　月　　日</w:t>
            </w:r>
          </w:p>
        </w:tc>
      </w:tr>
      <w:tr w:rsidR="00604BEE" w:rsidRPr="00283FB9">
        <w:trPr>
          <w:trHeight w:val="289"/>
        </w:trPr>
        <w:tc>
          <w:tcPr>
            <w:tcW w:w="3287" w:type="dxa"/>
            <w:gridSpan w:val="3"/>
            <w:tcBorders>
              <w:top w:val="single" w:sz="4" w:space="0" w:color="auto"/>
              <w:left w:val="single" w:sz="6" w:space="0" w:color="auto"/>
              <w:bottom w:val="single" w:sz="4" w:space="0" w:color="auto"/>
              <w:right w:val="single" w:sz="4" w:space="0" w:color="auto"/>
            </w:tcBorders>
          </w:tcPr>
          <w:p w:rsidR="00604BEE" w:rsidRPr="00283FB9" w:rsidRDefault="00604BEE" w:rsidP="003906B4">
            <w:pPr>
              <w:spacing w:beforeLines="20" w:afterLines="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ＮＰＯ法人トレイル○協会会員</w:t>
            </w:r>
          </w:p>
        </w:tc>
        <w:tc>
          <w:tcPr>
            <w:tcW w:w="2379" w:type="dxa"/>
            <w:gridSpan w:val="3"/>
            <w:tcBorders>
              <w:top w:val="single" w:sz="4" w:space="0" w:color="auto"/>
              <w:left w:val="single" w:sz="4" w:space="0" w:color="auto"/>
              <w:bottom w:val="single" w:sz="4" w:space="0" w:color="auto"/>
              <w:right w:val="single" w:sz="4" w:space="0" w:color="auto"/>
            </w:tcBorders>
          </w:tcPr>
          <w:p w:rsidR="00604BEE" w:rsidRPr="00283FB9" w:rsidRDefault="00604BEE" w:rsidP="003906B4">
            <w:pPr>
              <w:spacing w:beforeLines="20" w:afterLines="20"/>
              <w:jc w:val="cente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会員　・　非会員</w:t>
            </w:r>
          </w:p>
        </w:tc>
        <w:tc>
          <w:tcPr>
            <w:tcW w:w="963" w:type="dxa"/>
            <w:vMerge/>
            <w:tcBorders>
              <w:top w:val="single" w:sz="4" w:space="0" w:color="auto"/>
              <w:left w:val="single" w:sz="4" w:space="0" w:color="auto"/>
              <w:bottom w:val="single" w:sz="4" w:space="0" w:color="auto"/>
              <w:right w:val="single" w:sz="4" w:space="0" w:color="auto"/>
            </w:tcBorders>
          </w:tcPr>
          <w:p w:rsidR="00604BEE" w:rsidRPr="00283FB9" w:rsidRDefault="00604BEE" w:rsidP="003906B4">
            <w:pPr>
              <w:spacing w:beforeLines="25" w:afterLines="25"/>
              <w:rPr>
                <w:rFonts w:ascii="HG丸ｺﾞｼｯｸM-PRO" w:eastAsia="HG丸ｺﾞｼｯｸM-PRO" w:hAnsi="HG丸ｺﾞｼｯｸM-PRO" w:cs="Times New Roman"/>
              </w:rPr>
            </w:pPr>
          </w:p>
        </w:tc>
        <w:tc>
          <w:tcPr>
            <w:tcW w:w="2782" w:type="dxa"/>
            <w:gridSpan w:val="3"/>
            <w:vMerge/>
            <w:tcBorders>
              <w:top w:val="single" w:sz="4" w:space="0" w:color="auto"/>
              <w:left w:val="single" w:sz="4" w:space="0" w:color="auto"/>
              <w:bottom w:val="single" w:sz="4" w:space="0" w:color="auto"/>
              <w:right w:val="single" w:sz="6" w:space="0" w:color="auto"/>
            </w:tcBorders>
          </w:tcPr>
          <w:p w:rsidR="00604BEE" w:rsidRPr="00283FB9" w:rsidRDefault="00604BEE" w:rsidP="003906B4">
            <w:pPr>
              <w:spacing w:beforeLines="25" w:afterLines="25"/>
              <w:rPr>
                <w:rFonts w:ascii="HG丸ｺﾞｼｯｸM-PRO" w:eastAsia="HG丸ｺﾞｼｯｸM-PRO" w:hAnsi="HG丸ｺﾞｼｯｸM-PRO" w:cs="Times New Roman"/>
              </w:rPr>
            </w:pPr>
          </w:p>
        </w:tc>
      </w:tr>
      <w:tr w:rsidR="00604BEE" w:rsidRPr="00283FB9">
        <w:trPr>
          <w:trHeight w:val="415"/>
        </w:trPr>
        <w:tc>
          <w:tcPr>
            <w:tcW w:w="3287" w:type="dxa"/>
            <w:gridSpan w:val="3"/>
            <w:tcBorders>
              <w:top w:val="single" w:sz="4" w:space="0" w:color="auto"/>
              <w:left w:val="single" w:sz="6" w:space="0" w:color="auto"/>
              <w:bottom w:val="single" w:sz="4" w:space="0" w:color="auto"/>
              <w:right w:val="single" w:sz="4" w:space="0" w:color="auto"/>
            </w:tcBorders>
            <w:vAlign w:val="center"/>
          </w:tcPr>
          <w:p w:rsidR="00604BEE" w:rsidRPr="00283FB9" w:rsidRDefault="00604BEE" w:rsidP="003906B4">
            <w:pPr>
              <w:spacing w:beforeLines="20" w:afterLines="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所属クラブ等</w:t>
            </w:r>
          </w:p>
        </w:tc>
        <w:tc>
          <w:tcPr>
            <w:tcW w:w="2379" w:type="dxa"/>
            <w:gridSpan w:val="3"/>
            <w:tcBorders>
              <w:top w:val="single" w:sz="4" w:space="0" w:color="auto"/>
              <w:left w:val="single" w:sz="4" w:space="0" w:color="auto"/>
              <w:bottom w:val="single" w:sz="4" w:space="0" w:color="auto"/>
              <w:right w:val="single" w:sz="4" w:space="0" w:color="auto"/>
            </w:tcBorders>
          </w:tcPr>
          <w:p w:rsidR="00604BEE" w:rsidRPr="00283FB9" w:rsidRDefault="00604BEE" w:rsidP="003906B4">
            <w:pPr>
              <w:spacing w:beforeLines="20" w:afterLines="20"/>
              <w:rPr>
                <w:rFonts w:ascii="HG丸ｺﾞｼｯｸM-PRO" w:eastAsia="HG丸ｺﾞｼｯｸM-PRO" w:hAnsi="HG丸ｺﾞｼｯｸM-PRO" w:cs="Times New Roman"/>
              </w:rPr>
            </w:pPr>
          </w:p>
        </w:tc>
        <w:tc>
          <w:tcPr>
            <w:tcW w:w="963" w:type="dxa"/>
            <w:tcBorders>
              <w:top w:val="single" w:sz="4" w:space="0" w:color="auto"/>
              <w:left w:val="single" w:sz="4" w:space="0" w:color="auto"/>
              <w:bottom w:val="single" w:sz="4" w:space="0" w:color="auto"/>
              <w:right w:val="single" w:sz="4" w:space="0" w:color="auto"/>
            </w:tcBorders>
            <w:vAlign w:val="center"/>
          </w:tcPr>
          <w:p w:rsidR="00604BEE" w:rsidRPr="00283FB9" w:rsidRDefault="00604BEE" w:rsidP="003906B4">
            <w:pPr>
              <w:spacing w:beforeLines="20" w:afterLines="20"/>
              <w:jc w:val="cente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年　齢</w:t>
            </w:r>
          </w:p>
        </w:tc>
        <w:tc>
          <w:tcPr>
            <w:tcW w:w="2782" w:type="dxa"/>
            <w:gridSpan w:val="3"/>
            <w:tcBorders>
              <w:top w:val="single" w:sz="4" w:space="0" w:color="auto"/>
              <w:left w:val="single" w:sz="4" w:space="0" w:color="auto"/>
              <w:bottom w:val="single" w:sz="4" w:space="0" w:color="auto"/>
              <w:right w:val="single" w:sz="6" w:space="0" w:color="auto"/>
            </w:tcBorders>
          </w:tcPr>
          <w:p w:rsidR="00604BEE" w:rsidRPr="00283FB9" w:rsidRDefault="00604BEE" w:rsidP="00F91190">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 xml:space="preserve">　　　　　　　　歳</w:t>
            </w:r>
          </w:p>
          <w:p w:rsidR="00604BEE" w:rsidRPr="00283FB9" w:rsidRDefault="00604BEE" w:rsidP="003B31B1">
            <w:pPr>
              <w:ind w:leftChars="-50" w:left="-105" w:rightChars="-50" w:right="-105"/>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w:t>
            </w:r>
            <w:r>
              <w:rPr>
                <w:rFonts w:ascii="HG丸ｺﾞｼｯｸM-PRO" w:eastAsia="HG丸ｺﾞｼｯｸM-PRO" w:hAnsi="HG丸ｺﾞｼｯｸM-PRO" w:cs="HG丸ｺﾞｼｯｸM-PRO"/>
              </w:rPr>
              <w:t>2017</w:t>
            </w:r>
            <w:r w:rsidRPr="00283FB9">
              <w:rPr>
                <w:rFonts w:ascii="HG丸ｺﾞｼｯｸM-PRO" w:eastAsia="HG丸ｺﾞｼｯｸM-PRO" w:hAnsi="HG丸ｺﾞｼｯｸM-PRO" w:cs="HG丸ｺﾞｼｯｸM-PRO" w:hint="eastAsia"/>
              </w:rPr>
              <w:t>年</w:t>
            </w:r>
            <w:r>
              <w:rPr>
                <w:rFonts w:ascii="HG丸ｺﾞｼｯｸM-PRO" w:eastAsia="HG丸ｺﾞｼｯｸM-PRO" w:hAnsi="HG丸ｺﾞｼｯｸM-PRO" w:cs="HG丸ｺﾞｼｯｸM-PRO"/>
              </w:rPr>
              <w:t>3</w:t>
            </w:r>
            <w:r w:rsidRPr="00283FB9">
              <w:rPr>
                <w:rFonts w:ascii="HG丸ｺﾞｼｯｸM-PRO" w:eastAsia="HG丸ｺﾞｼｯｸM-PRO" w:hAnsi="HG丸ｺﾞｼｯｸM-PRO" w:cs="HG丸ｺﾞｼｯｸM-PRO" w:hint="eastAsia"/>
              </w:rPr>
              <w:t>月</w:t>
            </w:r>
            <w:r>
              <w:rPr>
                <w:rFonts w:ascii="HG丸ｺﾞｼｯｸM-PRO" w:eastAsia="HG丸ｺﾞｼｯｸM-PRO" w:hAnsi="HG丸ｺﾞｼｯｸM-PRO" w:cs="HG丸ｺﾞｼｯｸM-PRO"/>
              </w:rPr>
              <w:t>31</w:t>
            </w:r>
            <w:r w:rsidRPr="00283FB9">
              <w:rPr>
                <w:rFonts w:ascii="HG丸ｺﾞｼｯｸM-PRO" w:eastAsia="HG丸ｺﾞｼｯｸM-PRO" w:hAnsi="HG丸ｺﾞｼｯｸM-PRO" w:cs="HG丸ｺﾞｼｯｸM-PRO" w:hint="eastAsia"/>
              </w:rPr>
              <w:t>日現在）</w:t>
            </w:r>
          </w:p>
        </w:tc>
      </w:tr>
      <w:tr w:rsidR="00604BEE" w:rsidRPr="00283FB9">
        <w:trPr>
          <w:trHeight w:val="1018"/>
        </w:trPr>
        <w:tc>
          <w:tcPr>
            <w:tcW w:w="9411" w:type="dxa"/>
            <w:gridSpan w:val="10"/>
            <w:tcBorders>
              <w:top w:val="single" w:sz="4" w:space="0" w:color="auto"/>
              <w:left w:val="single" w:sz="6" w:space="0" w:color="auto"/>
              <w:bottom w:val="single" w:sz="4" w:space="0" w:color="auto"/>
              <w:right w:val="single" w:sz="6" w:space="0" w:color="auto"/>
            </w:tcBorders>
          </w:tcPr>
          <w:p w:rsidR="00604BEE" w:rsidRPr="00283FB9" w:rsidRDefault="00604BEE" w:rsidP="003906B4">
            <w:pPr>
              <w:spacing w:beforeLines="25" w:afterLines="25"/>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住　所　〒</w:t>
            </w:r>
          </w:p>
          <w:p w:rsidR="00604BEE" w:rsidRPr="00283FB9" w:rsidRDefault="00604BEE" w:rsidP="003906B4">
            <w:pPr>
              <w:spacing w:beforeLines="25" w:afterLines="25"/>
              <w:rPr>
                <w:rFonts w:ascii="HG丸ｺﾞｼｯｸM-PRO" w:eastAsia="HG丸ｺﾞｼｯｸM-PRO" w:hAnsi="HG丸ｺﾞｼｯｸM-PRO" w:cs="Times New Roman"/>
              </w:rPr>
            </w:pPr>
          </w:p>
        </w:tc>
      </w:tr>
      <w:tr w:rsidR="00604BEE" w:rsidRPr="00283FB9">
        <w:tc>
          <w:tcPr>
            <w:tcW w:w="9411" w:type="dxa"/>
            <w:gridSpan w:val="10"/>
            <w:tcBorders>
              <w:top w:val="single" w:sz="4" w:space="0" w:color="auto"/>
              <w:left w:val="single" w:sz="6" w:space="0" w:color="auto"/>
              <w:bottom w:val="single" w:sz="4" w:space="0" w:color="auto"/>
              <w:right w:val="single" w:sz="6" w:space="0" w:color="auto"/>
            </w:tcBorders>
          </w:tcPr>
          <w:p w:rsidR="00604BEE" w:rsidRPr="00283FB9" w:rsidRDefault="00604BEE" w:rsidP="003906B4">
            <w:pPr>
              <w:spacing w:beforeLines="20" w:afterLines="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Ｅカード番号　　　　　　　　　　　　　　　　　　　　　レンタル希望　有　・　無</w:t>
            </w:r>
          </w:p>
        </w:tc>
      </w:tr>
      <w:tr w:rsidR="00604BEE" w:rsidRPr="00283FB9">
        <w:tc>
          <w:tcPr>
            <w:tcW w:w="2124" w:type="dxa"/>
            <w:gridSpan w:val="2"/>
            <w:tcBorders>
              <w:top w:val="single" w:sz="4" w:space="0" w:color="auto"/>
              <w:left w:val="single" w:sz="6" w:space="0" w:color="auto"/>
              <w:bottom w:val="single" w:sz="4" w:space="0" w:color="auto"/>
              <w:right w:val="single" w:sz="4" w:space="0" w:color="auto"/>
            </w:tcBorders>
          </w:tcPr>
          <w:p w:rsidR="00604BEE" w:rsidRPr="00283FB9" w:rsidRDefault="00604BEE" w:rsidP="003906B4">
            <w:pPr>
              <w:spacing w:beforeLines="20" w:afterLines="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連絡先電話番号</w:t>
            </w:r>
          </w:p>
        </w:tc>
        <w:tc>
          <w:tcPr>
            <w:tcW w:w="7287" w:type="dxa"/>
            <w:gridSpan w:val="8"/>
            <w:tcBorders>
              <w:top w:val="single" w:sz="4" w:space="0" w:color="auto"/>
              <w:left w:val="single" w:sz="4" w:space="0" w:color="auto"/>
              <w:bottom w:val="single" w:sz="4" w:space="0" w:color="auto"/>
              <w:right w:val="single" w:sz="6" w:space="0" w:color="auto"/>
            </w:tcBorders>
          </w:tcPr>
          <w:p w:rsidR="00604BEE" w:rsidRPr="00283FB9" w:rsidRDefault="00604BEE" w:rsidP="003906B4">
            <w:pPr>
              <w:spacing w:beforeLines="20" w:afterLines="20"/>
              <w:rPr>
                <w:rFonts w:ascii="HG丸ｺﾞｼｯｸM-PRO" w:eastAsia="HG丸ｺﾞｼｯｸM-PRO" w:hAnsi="HG丸ｺﾞｼｯｸM-PRO" w:cs="Times New Roman"/>
              </w:rPr>
            </w:pPr>
          </w:p>
        </w:tc>
      </w:tr>
      <w:tr w:rsidR="00604BEE" w:rsidRPr="00283FB9">
        <w:tc>
          <w:tcPr>
            <w:tcW w:w="2124" w:type="dxa"/>
            <w:gridSpan w:val="2"/>
            <w:tcBorders>
              <w:top w:val="single" w:sz="4" w:space="0" w:color="auto"/>
              <w:left w:val="single" w:sz="6" w:space="0" w:color="auto"/>
              <w:bottom w:val="single" w:sz="4" w:space="0" w:color="auto"/>
              <w:right w:val="single" w:sz="4" w:space="0" w:color="auto"/>
            </w:tcBorders>
          </w:tcPr>
          <w:p w:rsidR="00604BEE" w:rsidRPr="00283FB9" w:rsidRDefault="00604BEE" w:rsidP="003906B4">
            <w:pPr>
              <w:spacing w:beforeLines="20" w:afterLines="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Ｅメールアドレス</w:t>
            </w:r>
          </w:p>
        </w:tc>
        <w:tc>
          <w:tcPr>
            <w:tcW w:w="7287" w:type="dxa"/>
            <w:gridSpan w:val="8"/>
            <w:tcBorders>
              <w:top w:val="single" w:sz="4" w:space="0" w:color="auto"/>
              <w:left w:val="single" w:sz="4" w:space="0" w:color="auto"/>
              <w:bottom w:val="single" w:sz="4" w:space="0" w:color="auto"/>
              <w:right w:val="single" w:sz="6" w:space="0" w:color="auto"/>
            </w:tcBorders>
          </w:tcPr>
          <w:p w:rsidR="00604BEE" w:rsidRPr="00283FB9" w:rsidRDefault="00604BEE" w:rsidP="003906B4">
            <w:pPr>
              <w:spacing w:beforeLines="20" w:afterLines="20"/>
              <w:rPr>
                <w:rFonts w:ascii="HG丸ｺﾞｼｯｸM-PRO" w:eastAsia="HG丸ｺﾞｼｯｸM-PRO" w:hAnsi="HG丸ｺﾞｼｯｸM-PRO" w:cs="Times New Roman"/>
              </w:rPr>
            </w:pPr>
          </w:p>
        </w:tc>
      </w:tr>
      <w:tr w:rsidR="00604BEE" w:rsidRPr="00283FB9">
        <w:tc>
          <w:tcPr>
            <w:tcW w:w="9411" w:type="dxa"/>
            <w:gridSpan w:val="10"/>
            <w:tcBorders>
              <w:top w:val="single" w:sz="4" w:space="0" w:color="auto"/>
              <w:left w:val="single" w:sz="6" w:space="0" w:color="auto"/>
              <w:bottom w:val="single" w:sz="4" w:space="0" w:color="auto"/>
              <w:right w:val="single" w:sz="6" w:space="0" w:color="auto"/>
            </w:tcBorders>
          </w:tcPr>
          <w:p w:rsidR="00604BEE" w:rsidRPr="00283FB9" w:rsidRDefault="00604BEE" w:rsidP="003906B4">
            <w:pPr>
              <w:spacing w:beforeLines="25"/>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参加クラス　希望するクラスに〇をつけてください。</w:t>
            </w:r>
          </w:p>
          <w:p w:rsidR="00604BEE" w:rsidRPr="00283FB9" w:rsidRDefault="00604BEE" w:rsidP="00F91190">
            <w:pPr>
              <w:ind w:leftChars="750" w:left="1575"/>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トレイルＯ　（　Ｅ　・　Ａ　・　Ｂ　）</w:t>
            </w:r>
          </w:p>
          <w:p w:rsidR="00604BEE" w:rsidRPr="00283FB9" w:rsidRDefault="00604BEE" w:rsidP="003906B4">
            <w:pPr>
              <w:spacing w:afterLines="25"/>
              <w:ind w:leftChars="750" w:left="1575"/>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パークＯ　　（　Ｌ　・　Ｓ　）</w:t>
            </w:r>
          </w:p>
        </w:tc>
      </w:tr>
      <w:tr w:rsidR="00604BEE" w:rsidRPr="00426479">
        <w:trPr>
          <w:trHeight w:val="318"/>
        </w:trPr>
        <w:tc>
          <w:tcPr>
            <w:tcW w:w="1840" w:type="dxa"/>
            <w:tcBorders>
              <w:top w:val="single" w:sz="4" w:space="0" w:color="auto"/>
              <w:left w:val="single" w:sz="6" w:space="0" w:color="auto"/>
              <w:bottom w:val="single" w:sz="4" w:space="0" w:color="auto"/>
              <w:right w:val="single" w:sz="4" w:space="0" w:color="auto"/>
            </w:tcBorders>
            <w:vAlign w:val="center"/>
          </w:tcPr>
          <w:p w:rsidR="00604BEE" w:rsidRPr="00283FB9" w:rsidRDefault="00604BEE" w:rsidP="003906B4">
            <w:pPr>
              <w:spacing w:beforeLines="20" w:afterLines="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競技者登録番号</w:t>
            </w:r>
          </w:p>
        </w:tc>
        <w:tc>
          <w:tcPr>
            <w:tcW w:w="3542" w:type="dxa"/>
            <w:gridSpan w:val="4"/>
            <w:tcBorders>
              <w:top w:val="single" w:sz="4" w:space="0" w:color="auto"/>
              <w:left w:val="single" w:sz="4" w:space="0" w:color="auto"/>
              <w:bottom w:val="single" w:sz="4" w:space="0" w:color="auto"/>
              <w:right w:val="single" w:sz="4" w:space="0" w:color="auto"/>
            </w:tcBorders>
            <w:vAlign w:val="center"/>
          </w:tcPr>
          <w:p w:rsidR="00604BEE" w:rsidRPr="00283FB9" w:rsidRDefault="00604BEE" w:rsidP="00283FB9">
            <w:pPr>
              <w:rPr>
                <w:rFonts w:ascii="HG丸ｺﾞｼｯｸM-PRO" w:eastAsia="HG丸ｺﾞｼｯｸM-PRO" w:hAnsi="HG丸ｺﾞｼｯｸM-PRO" w:cs="Times New Roman"/>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604BEE" w:rsidRPr="00283FB9" w:rsidRDefault="00604BEE" w:rsidP="00283FB9">
            <w:pPr>
              <w:jc w:val="center"/>
              <w:rPr>
                <w:rFonts w:ascii="HG丸ｺﾞｼｯｸM-PRO" w:eastAsia="HG丸ｺﾞｼｯｸM-PRO" w:hAnsi="HG丸ｺﾞｼｯｸM-PRO" w:cs="Times New Roman"/>
              </w:rPr>
            </w:pPr>
          </w:p>
        </w:tc>
        <w:tc>
          <w:tcPr>
            <w:tcW w:w="2044" w:type="dxa"/>
            <w:gridSpan w:val="2"/>
            <w:tcBorders>
              <w:top w:val="single" w:sz="4" w:space="0" w:color="auto"/>
              <w:left w:val="single" w:sz="4" w:space="0" w:color="auto"/>
              <w:bottom w:val="single" w:sz="4" w:space="0" w:color="auto"/>
              <w:right w:val="single" w:sz="6" w:space="0" w:color="auto"/>
            </w:tcBorders>
            <w:vAlign w:val="center"/>
          </w:tcPr>
          <w:p w:rsidR="00604BEE" w:rsidRPr="00283FB9" w:rsidRDefault="00604BEE" w:rsidP="00283FB9">
            <w:pPr>
              <w:jc w:val="center"/>
              <w:rPr>
                <w:rFonts w:ascii="HG丸ｺﾞｼｯｸM-PRO" w:eastAsia="HG丸ｺﾞｼｯｸM-PRO" w:hAnsi="HG丸ｺﾞｼｯｸM-PRO" w:cs="Times New Roman"/>
              </w:rPr>
            </w:pPr>
          </w:p>
        </w:tc>
      </w:tr>
      <w:tr w:rsidR="00604BEE" w:rsidRPr="00426479">
        <w:trPr>
          <w:trHeight w:val="280"/>
        </w:trPr>
        <w:tc>
          <w:tcPr>
            <w:tcW w:w="1840" w:type="dxa"/>
            <w:tcBorders>
              <w:top w:val="single" w:sz="4" w:space="0" w:color="auto"/>
              <w:left w:val="single" w:sz="6" w:space="0" w:color="auto"/>
              <w:bottom w:val="single" w:sz="4" w:space="0" w:color="auto"/>
              <w:right w:val="single" w:sz="4" w:space="0" w:color="auto"/>
            </w:tcBorders>
            <w:vAlign w:val="center"/>
          </w:tcPr>
          <w:p w:rsidR="00604BEE" w:rsidRPr="00283FB9" w:rsidRDefault="00604BEE" w:rsidP="003906B4">
            <w:pPr>
              <w:spacing w:beforeLines="20" w:afterLines="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移動障がい</w:t>
            </w:r>
          </w:p>
        </w:tc>
        <w:tc>
          <w:tcPr>
            <w:tcW w:w="1909" w:type="dxa"/>
            <w:gridSpan w:val="3"/>
            <w:tcBorders>
              <w:top w:val="single" w:sz="4" w:space="0" w:color="auto"/>
              <w:left w:val="single" w:sz="4" w:space="0" w:color="auto"/>
              <w:bottom w:val="single" w:sz="4" w:space="0" w:color="auto"/>
              <w:right w:val="single" w:sz="4" w:space="0" w:color="auto"/>
            </w:tcBorders>
            <w:vAlign w:val="center"/>
          </w:tcPr>
          <w:p w:rsidR="00604BEE" w:rsidRPr="00283FB9" w:rsidRDefault="00604BEE" w:rsidP="00283FB9">
            <w:pPr>
              <w:jc w:val="cente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有　・　無</w:t>
            </w:r>
          </w:p>
        </w:tc>
        <w:tc>
          <w:tcPr>
            <w:tcW w:w="5662" w:type="dxa"/>
            <w:gridSpan w:val="6"/>
            <w:tcBorders>
              <w:top w:val="single" w:sz="4" w:space="0" w:color="auto"/>
              <w:left w:val="single" w:sz="4" w:space="0" w:color="auto"/>
              <w:bottom w:val="single" w:sz="4" w:space="0" w:color="auto"/>
              <w:right w:val="single" w:sz="6" w:space="0" w:color="auto"/>
            </w:tcBorders>
            <w:vAlign w:val="center"/>
          </w:tcPr>
          <w:p w:rsidR="00604BEE" w:rsidRPr="00283FB9" w:rsidRDefault="00604BEE" w:rsidP="00283FB9">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希望事項</w:t>
            </w:r>
          </w:p>
        </w:tc>
      </w:tr>
      <w:tr w:rsidR="00604BEE" w:rsidRPr="00426479">
        <w:trPr>
          <w:trHeight w:val="279"/>
        </w:trPr>
        <w:tc>
          <w:tcPr>
            <w:tcW w:w="1840" w:type="dxa"/>
            <w:tcBorders>
              <w:top w:val="single" w:sz="4" w:space="0" w:color="auto"/>
              <w:left w:val="single" w:sz="6" w:space="0" w:color="auto"/>
              <w:bottom w:val="single" w:sz="6" w:space="0" w:color="auto"/>
              <w:right w:val="single" w:sz="4" w:space="0" w:color="auto"/>
            </w:tcBorders>
            <w:vAlign w:val="center"/>
          </w:tcPr>
          <w:p w:rsidR="00604BEE" w:rsidRPr="00283FB9" w:rsidRDefault="00604BEE" w:rsidP="003906B4">
            <w:pPr>
              <w:spacing w:beforeLines="20" w:afterLines="20"/>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エスコート希望</w:t>
            </w:r>
          </w:p>
        </w:tc>
        <w:tc>
          <w:tcPr>
            <w:tcW w:w="1909" w:type="dxa"/>
            <w:gridSpan w:val="3"/>
            <w:tcBorders>
              <w:top w:val="single" w:sz="4" w:space="0" w:color="auto"/>
              <w:left w:val="single" w:sz="4" w:space="0" w:color="auto"/>
              <w:bottom w:val="single" w:sz="6" w:space="0" w:color="auto"/>
              <w:right w:val="single" w:sz="4" w:space="0" w:color="auto"/>
            </w:tcBorders>
            <w:vAlign w:val="center"/>
          </w:tcPr>
          <w:p w:rsidR="00604BEE" w:rsidRPr="00283FB9" w:rsidRDefault="00604BEE" w:rsidP="00283FB9">
            <w:pPr>
              <w:jc w:val="cente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有　・　無</w:t>
            </w:r>
          </w:p>
        </w:tc>
        <w:tc>
          <w:tcPr>
            <w:tcW w:w="5662" w:type="dxa"/>
            <w:gridSpan w:val="6"/>
            <w:tcBorders>
              <w:top w:val="single" w:sz="4" w:space="0" w:color="auto"/>
              <w:left w:val="single" w:sz="4" w:space="0" w:color="auto"/>
              <w:bottom w:val="single" w:sz="6" w:space="0" w:color="auto"/>
              <w:right w:val="single" w:sz="6" w:space="0" w:color="auto"/>
            </w:tcBorders>
            <w:vAlign w:val="center"/>
          </w:tcPr>
          <w:p w:rsidR="00604BEE" w:rsidRPr="00283FB9" w:rsidRDefault="00604BEE" w:rsidP="00283FB9">
            <w:pPr>
              <w:rPr>
                <w:rFonts w:ascii="HG丸ｺﾞｼｯｸM-PRO" w:eastAsia="HG丸ｺﾞｼｯｸM-PRO" w:hAnsi="HG丸ｺﾞｼｯｸM-PRO" w:cs="Times New Roman"/>
              </w:rPr>
            </w:pPr>
            <w:r w:rsidRPr="00283FB9">
              <w:rPr>
                <w:rFonts w:ascii="HG丸ｺﾞｼｯｸM-PRO" w:eastAsia="HG丸ｺﾞｼｯｸM-PRO" w:hAnsi="HG丸ｺﾞｼｯｸM-PRO" w:cs="HG丸ｺﾞｼｯｸM-PRO" w:hint="eastAsia"/>
              </w:rPr>
              <w:t>希望事項</w:t>
            </w:r>
          </w:p>
        </w:tc>
      </w:tr>
    </w:tbl>
    <w:p w:rsidR="00604BEE" w:rsidRPr="0003216B" w:rsidRDefault="00604BEE" w:rsidP="0003216B">
      <w:pPr>
        <w:spacing w:line="100" w:lineRule="atLeast"/>
        <w:rPr>
          <w:rFonts w:ascii="HG丸ｺﾞｼｯｸM-PRO" w:eastAsia="HG丸ｺﾞｼｯｸM-PRO" w:hAnsi="HG丸ｺﾞｼｯｸM-PRO" w:cs="Times New Roman"/>
          <w:sz w:val="16"/>
          <w:szCs w:val="16"/>
        </w:rPr>
      </w:pPr>
    </w:p>
    <w:sectPr w:rsidR="00604BEE" w:rsidRPr="0003216B" w:rsidSect="009C0352">
      <w:pgSz w:w="11906" w:h="16838" w:code="9"/>
      <w:pgMar w:top="1418" w:right="1134" w:bottom="1418" w:left="1134" w:header="851" w:footer="992" w:gutter="0"/>
      <w:paperSrc w:first="7" w:other="7"/>
      <w:cols w:space="425"/>
      <w:docGrid w:type="lines" w:linePitch="2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BEE" w:rsidRDefault="00604BEE" w:rsidP="005B61A9">
      <w:pPr>
        <w:rPr>
          <w:rFonts w:cs="Times New Roman"/>
        </w:rPr>
      </w:pPr>
      <w:r>
        <w:rPr>
          <w:rFonts w:cs="Times New Roman"/>
        </w:rPr>
        <w:separator/>
      </w:r>
    </w:p>
  </w:endnote>
  <w:endnote w:type="continuationSeparator" w:id="0">
    <w:p w:rsidR="00604BEE" w:rsidRDefault="00604BEE" w:rsidP="005B61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BEE" w:rsidRDefault="00604BEE" w:rsidP="005B61A9">
      <w:pPr>
        <w:rPr>
          <w:rFonts w:cs="Times New Roman"/>
        </w:rPr>
      </w:pPr>
      <w:r>
        <w:rPr>
          <w:rFonts w:cs="Times New Roman"/>
        </w:rPr>
        <w:separator/>
      </w:r>
    </w:p>
  </w:footnote>
  <w:footnote w:type="continuationSeparator" w:id="0">
    <w:p w:rsidR="00604BEE" w:rsidRDefault="00604BEE" w:rsidP="005B61A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5A8"/>
    <w:multiLevelType w:val="hybridMultilevel"/>
    <w:tmpl w:val="D39206DC"/>
    <w:lvl w:ilvl="0" w:tplc="FC5E52B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70A77A3C"/>
    <w:multiLevelType w:val="hybridMultilevel"/>
    <w:tmpl w:val="65FCD3AC"/>
    <w:lvl w:ilvl="0" w:tplc="C6486E14">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rawingGridVerticalSpacing w:val="297"/>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B21"/>
    <w:rsid w:val="00016F1D"/>
    <w:rsid w:val="0002127C"/>
    <w:rsid w:val="00024D2A"/>
    <w:rsid w:val="0003216B"/>
    <w:rsid w:val="00032967"/>
    <w:rsid w:val="00041EBA"/>
    <w:rsid w:val="00050E0D"/>
    <w:rsid w:val="00056D40"/>
    <w:rsid w:val="00096469"/>
    <w:rsid w:val="000A5623"/>
    <w:rsid w:val="000B6D13"/>
    <w:rsid w:val="000C2476"/>
    <w:rsid w:val="000C687C"/>
    <w:rsid w:val="000C726F"/>
    <w:rsid w:val="000E04E8"/>
    <w:rsid w:val="000E3D2C"/>
    <w:rsid w:val="000F1E77"/>
    <w:rsid w:val="000F4B4F"/>
    <w:rsid w:val="00114024"/>
    <w:rsid w:val="00116139"/>
    <w:rsid w:val="001326AC"/>
    <w:rsid w:val="00145988"/>
    <w:rsid w:val="001507B4"/>
    <w:rsid w:val="00157478"/>
    <w:rsid w:val="0016256F"/>
    <w:rsid w:val="00170DB8"/>
    <w:rsid w:val="00174833"/>
    <w:rsid w:val="00174D35"/>
    <w:rsid w:val="00177B36"/>
    <w:rsid w:val="00182E67"/>
    <w:rsid w:val="0019098F"/>
    <w:rsid w:val="001A1BC0"/>
    <w:rsid w:val="001A2F15"/>
    <w:rsid w:val="001A4BA3"/>
    <w:rsid w:val="001A53CF"/>
    <w:rsid w:val="001B38F4"/>
    <w:rsid w:val="001B5A9D"/>
    <w:rsid w:val="001D2E14"/>
    <w:rsid w:val="001F008C"/>
    <w:rsid w:val="001F29A9"/>
    <w:rsid w:val="002109CF"/>
    <w:rsid w:val="00222EB8"/>
    <w:rsid w:val="00225778"/>
    <w:rsid w:val="00231A9C"/>
    <w:rsid w:val="00251505"/>
    <w:rsid w:val="00271259"/>
    <w:rsid w:val="002768A8"/>
    <w:rsid w:val="00283FB9"/>
    <w:rsid w:val="0028725A"/>
    <w:rsid w:val="002A1175"/>
    <w:rsid w:val="002A2645"/>
    <w:rsid w:val="002B3DA3"/>
    <w:rsid w:val="002D2A88"/>
    <w:rsid w:val="002D3CE7"/>
    <w:rsid w:val="002D5DCC"/>
    <w:rsid w:val="002F6214"/>
    <w:rsid w:val="00303505"/>
    <w:rsid w:val="00334989"/>
    <w:rsid w:val="00345941"/>
    <w:rsid w:val="00362582"/>
    <w:rsid w:val="0038267A"/>
    <w:rsid w:val="0039008C"/>
    <w:rsid w:val="003906B4"/>
    <w:rsid w:val="0039100C"/>
    <w:rsid w:val="003A0596"/>
    <w:rsid w:val="003A1F9B"/>
    <w:rsid w:val="003B31B1"/>
    <w:rsid w:val="003C0AB7"/>
    <w:rsid w:val="003C4C99"/>
    <w:rsid w:val="003C7797"/>
    <w:rsid w:val="003D1582"/>
    <w:rsid w:val="003D17D8"/>
    <w:rsid w:val="003D5ACC"/>
    <w:rsid w:val="003D6D40"/>
    <w:rsid w:val="003E1547"/>
    <w:rsid w:val="003E5A63"/>
    <w:rsid w:val="003E5E4E"/>
    <w:rsid w:val="00426479"/>
    <w:rsid w:val="00432309"/>
    <w:rsid w:val="00434AC3"/>
    <w:rsid w:val="0044114B"/>
    <w:rsid w:val="0044395F"/>
    <w:rsid w:val="00453CC8"/>
    <w:rsid w:val="00480A75"/>
    <w:rsid w:val="0048184B"/>
    <w:rsid w:val="00486978"/>
    <w:rsid w:val="004873B3"/>
    <w:rsid w:val="004934C9"/>
    <w:rsid w:val="004A7782"/>
    <w:rsid w:val="004B2AEF"/>
    <w:rsid w:val="004D0FF1"/>
    <w:rsid w:val="004D39D3"/>
    <w:rsid w:val="004D5220"/>
    <w:rsid w:val="004E2000"/>
    <w:rsid w:val="004F04CE"/>
    <w:rsid w:val="004F49A2"/>
    <w:rsid w:val="004F76C7"/>
    <w:rsid w:val="00506A95"/>
    <w:rsid w:val="00536DA7"/>
    <w:rsid w:val="00537198"/>
    <w:rsid w:val="005407B6"/>
    <w:rsid w:val="00553971"/>
    <w:rsid w:val="005547C2"/>
    <w:rsid w:val="00577D97"/>
    <w:rsid w:val="0058045D"/>
    <w:rsid w:val="00582A6A"/>
    <w:rsid w:val="005A2D2F"/>
    <w:rsid w:val="005A654A"/>
    <w:rsid w:val="005B61A9"/>
    <w:rsid w:val="005D1C09"/>
    <w:rsid w:val="005D2E34"/>
    <w:rsid w:val="005D59DD"/>
    <w:rsid w:val="005E01BE"/>
    <w:rsid w:val="005E19FE"/>
    <w:rsid w:val="005F3822"/>
    <w:rsid w:val="005F63FF"/>
    <w:rsid w:val="00604BEE"/>
    <w:rsid w:val="00610FE0"/>
    <w:rsid w:val="00614CE8"/>
    <w:rsid w:val="00640D2D"/>
    <w:rsid w:val="0064425C"/>
    <w:rsid w:val="00650A37"/>
    <w:rsid w:val="006516EF"/>
    <w:rsid w:val="00656657"/>
    <w:rsid w:val="00657AEE"/>
    <w:rsid w:val="00663A0E"/>
    <w:rsid w:val="0067296F"/>
    <w:rsid w:val="00692AE0"/>
    <w:rsid w:val="00695D06"/>
    <w:rsid w:val="006A0E84"/>
    <w:rsid w:val="006D6BCD"/>
    <w:rsid w:val="006E1B6B"/>
    <w:rsid w:val="006E606B"/>
    <w:rsid w:val="00701C3D"/>
    <w:rsid w:val="00707EDF"/>
    <w:rsid w:val="00713B52"/>
    <w:rsid w:val="00727ED0"/>
    <w:rsid w:val="007375E6"/>
    <w:rsid w:val="0075118B"/>
    <w:rsid w:val="007652CA"/>
    <w:rsid w:val="00767C63"/>
    <w:rsid w:val="0077228A"/>
    <w:rsid w:val="007726D4"/>
    <w:rsid w:val="007A2676"/>
    <w:rsid w:val="007A5B6D"/>
    <w:rsid w:val="007A64F9"/>
    <w:rsid w:val="007B5817"/>
    <w:rsid w:val="007B6BB6"/>
    <w:rsid w:val="007C126D"/>
    <w:rsid w:val="007C47B3"/>
    <w:rsid w:val="007E3F45"/>
    <w:rsid w:val="00820E7E"/>
    <w:rsid w:val="00830D53"/>
    <w:rsid w:val="00832345"/>
    <w:rsid w:val="00852D79"/>
    <w:rsid w:val="00857353"/>
    <w:rsid w:val="008629F0"/>
    <w:rsid w:val="00863319"/>
    <w:rsid w:val="00870D15"/>
    <w:rsid w:val="008714E9"/>
    <w:rsid w:val="00881A29"/>
    <w:rsid w:val="00883927"/>
    <w:rsid w:val="00884452"/>
    <w:rsid w:val="00894468"/>
    <w:rsid w:val="008A5AA2"/>
    <w:rsid w:val="008B0267"/>
    <w:rsid w:val="008C12FD"/>
    <w:rsid w:val="008C38BF"/>
    <w:rsid w:val="008E6360"/>
    <w:rsid w:val="008E65AB"/>
    <w:rsid w:val="009332B6"/>
    <w:rsid w:val="0094539F"/>
    <w:rsid w:val="0095148C"/>
    <w:rsid w:val="00970A38"/>
    <w:rsid w:val="0098420E"/>
    <w:rsid w:val="0099034E"/>
    <w:rsid w:val="00990506"/>
    <w:rsid w:val="00990F6B"/>
    <w:rsid w:val="00995E44"/>
    <w:rsid w:val="009C0352"/>
    <w:rsid w:val="009E4E5A"/>
    <w:rsid w:val="009F7B37"/>
    <w:rsid w:val="00A01750"/>
    <w:rsid w:val="00A22470"/>
    <w:rsid w:val="00A25E6B"/>
    <w:rsid w:val="00A30A50"/>
    <w:rsid w:val="00A33394"/>
    <w:rsid w:val="00A34463"/>
    <w:rsid w:val="00A5254D"/>
    <w:rsid w:val="00A71244"/>
    <w:rsid w:val="00A71707"/>
    <w:rsid w:val="00A7483C"/>
    <w:rsid w:val="00A8010B"/>
    <w:rsid w:val="00A86492"/>
    <w:rsid w:val="00AB3621"/>
    <w:rsid w:val="00AC2291"/>
    <w:rsid w:val="00AC43E6"/>
    <w:rsid w:val="00AC5472"/>
    <w:rsid w:val="00AD001D"/>
    <w:rsid w:val="00AE137C"/>
    <w:rsid w:val="00AF43FD"/>
    <w:rsid w:val="00AF7701"/>
    <w:rsid w:val="00B02E47"/>
    <w:rsid w:val="00B135FE"/>
    <w:rsid w:val="00B13EB9"/>
    <w:rsid w:val="00B14165"/>
    <w:rsid w:val="00B2140A"/>
    <w:rsid w:val="00B25773"/>
    <w:rsid w:val="00B25D22"/>
    <w:rsid w:val="00B45907"/>
    <w:rsid w:val="00B5267A"/>
    <w:rsid w:val="00B55A71"/>
    <w:rsid w:val="00B61290"/>
    <w:rsid w:val="00B6716F"/>
    <w:rsid w:val="00B727E1"/>
    <w:rsid w:val="00BA0784"/>
    <w:rsid w:val="00BA133D"/>
    <w:rsid w:val="00BC1D1B"/>
    <w:rsid w:val="00BC4C6C"/>
    <w:rsid w:val="00BD08B4"/>
    <w:rsid w:val="00BE7EAA"/>
    <w:rsid w:val="00C017D1"/>
    <w:rsid w:val="00C250F0"/>
    <w:rsid w:val="00C35B72"/>
    <w:rsid w:val="00C42471"/>
    <w:rsid w:val="00C44BBB"/>
    <w:rsid w:val="00C522EB"/>
    <w:rsid w:val="00C662B1"/>
    <w:rsid w:val="00C70CA0"/>
    <w:rsid w:val="00C70D93"/>
    <w:rsid w:val="00C85A09"/>
    <w:rsid w:val="00C873FF"/>
    <w:rsid w:val="00CB2585"/>
    <w:rsid w:val="00CC267B"/>
    <w:rsid w:val="00CC31FE"/>
    <w:rsid w:val="00CC5B42"/>
    <w:rsid w:val="00CD629C"/>
    <w:rsid w:val="00CD7FC0"/>
    <w:rsid w:val="00CE089D"/>
    <w:rsid w:val="00CF0A41"/>
    <w:rsid w:val="00CF0D72"/>
    <w:rsid w:val="00D079E8"/>
    <w:rsid w:val="00D216DD"/>
    <w:rsid w:val="00D3212E"/>
    <w:rsid w:val="00D414AF"/>
    <w:rsid w:val="00D4306E"/>
    <w:rsid w:val="00D438D5"/>
    <w:rsid w:val="00D43B46"/>
    <w:rsid w:val="00D5782E"/>
    <w:rsid w:val="00D71B7A"/>
    <w:rsid w:val="00D7240D"/>
    <w:rsid w:val="00D77175"/>
    <w:rsid w:val="00D90E79"/>
    <w:rsid w:val="00DB364D"/>
    <w:rsid w:val="00DB4B94"/>
    <w:rsid w:val="00DB6A3F"/>
    <w:rsid w:val="00DC2758"/>
    <w:rsid w:val="00DC2DEE"/>
    <w:rsid w:val="00DD4873"/>
    <w:rsid w:val="00DE5ABA"/>
    <w:rsid w:val="00DF2B15"/>
    <w:rsid w:val="00E003F8"/>
    <w:rsid w:val="00E04D4E"/>
    <w:rsid w:val="00E07CC0"/>
    <w:rsid w:val="00E13B21"/>
    <w:rsid w:val="00E248CC"/>
    <w:rsid w:val="00E24BB5"/>
    <w:rsid w:val="00E559E1"/>
    <w:rsid w:val="00E85B5F"/>
    <w:rsid w:val="00EA620D"/>
    <w:rsid w:val="00EB3564"/>
    <w:rsid w:val="00EB35EF"/>
    <w:rsid w:val="00ED277A"/>
    <w:rsid w:val="00ED655C"/>
    <w:rsid w:val="00EF140F"/>
    <w:rsid w:val="00EF2416"/>
    <w:rsid w:val="00F01318"/>
    <w:rsid w:val="00F14073"/>
    <w:rsid w:val="00F20408"/>
    <w:rsid w:val="00F259E8"/>
    <w:rsid w:val="00F54E8F"/>
    <w:rsid w:val="00F60984"/>
    <w:rsid w:val="00F6704D"/>
    <w:rsid w:val="00F71443"/>
    <w:rsid w:val="00F73F3A"/>
    <w:rsid w:val="00F757EF"/>
    <w:rsid w:val="00F765E7"/>
    <w:rsid w:val="00F839A9"/>
    <w:rsid w:val="00F91190"/>
    <w:rsid w:val="00F96840"/>
    <w:rsid w:val="00FB1C47"/>
    <w:rsid w:val="00FB45EC"/>
    <w:rsid w:val="00FC16C5"/>
    <w:rsid w:val="00FC741A"/>
    <w:rsid w:val="00FD0DCA"/>
    <w:rsid w:val="00FD670B"/>
    <w:rsid w:val="00FE2DAB"/>
    <w:rsid w:val="00FE38D7"/>
    <w:rsid w:val="00FF387A"/>
    <w:rsid w:val="00FF56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C09"/>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6360"/>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34AC3"/>
    <w:rPr>
      <w:rFonts w:ascii="Arial" w:eastAsia="ＭＳ ゴシック" w:hAnsi="Arial" w:cs="Arial"/>
      <w:kern w:val="0"/>
      <w:sz w:val="18"/>
      <w:szCs w:val="18"/>
    </w:rPr>
  </w:style>
  <w:style w:type="character" w:customStyle="1" w:styleId="BalloonTextChar">
    <w:name w:val="Balloon Text Char"/>
    <w:basedOn w:val="DefaultParagraphFont"/>
    <w:link w:val="BalloonText"/>
    <w:uiPriority w:val="99"/>
    <w:semiHidden/>
    <w:rsid w:val="00434AC3"/>
    <w:rPr>
      <w:rFonts w:ascii="Arial" w:eastAsia="ＭＳ ゴシック" w:hAnsi="Arial" w:cs="Arial"/>
      <w:sz w:val="18"/>
      <w:szCs w:val="18"/>
    </w:rPr>
  </w:style>
  <w:style w:type="paragraph" w:styleId="Header">
    <w:name w:val="header"/>
    <w:basedOn w:val="Normal"/>
    <w:link w:val="HeaderChar"/>
    <w:uiPriority w:val="99"/>
    <w:rsid w:val="005B61A9"/>
    <w:pPr>
      <w:tabs>
        <w:tab w:val="center" w:pos="4252"/>
        <w:tab w:val="right" w:pos="8504"/>
      </w:tabs>
      <w:snapToGrid w:val="0"/>
    </w:pPr>
  </w:style>
  <w:style w:type="character" w:customStyle="1" w:styleId="HeaderChar">
    <w:name w:val="Header Char"/>
    <w:basedOn w:val="DefaultParagraphFont"/>
    <w:link w:val="Header"/>
    <w:uiPriority w:val="99"/>
    <w:rsid w:val="005B61A9"/>
    <w:rPr>
      <w:kern w:val="2"/>
      <w:sz w:val="22"/>
      <w:szCs w:val="22"/>
    </w:rPr>
  </w:style>
  <w:style w:type="paragraph" w:styleId="Footer">
    <w:name w:val="footer"/>
    <w:basedOn w:val="Normal"/>
    <w:link w:val="FooterChar"/>
    <w:uiPriority w:val="99"/>
    <w:rsid w:val="005B61A9"/>
    <w:pPr>
      <w:tabs>
        <w:tab w:val="center" w:pos="4252"/>
        <w:tab w:val="right" w:pos="8504"/>
      </w:tabs>
      <w:snapToGrid w:val="0"/>
    </w:pPr>
  </w:style>
  <w:style w:type="character" w:customStyle="1" w:styleId="FooterChar">
    <w:name w:val="Footer Char"/>
    <w:basedOn w:val="DefaultParagraphFont"/>
    <w:link w:val="Footer"/>
    <w:uiPriority w:val="99"/>
    <w:rsid w:val="005B61A9"/>
    <w:rPr>
      <w:kern w:val="2"/>
      <w:sz w:val="22"/>
      <w:szCs w:val="22"/>
    </w:rPr>
  </w:style>
  <w:style w:type="character" w:styleId="Hyperlink">
    <w:name w:val="Hyperlink"/>
    <w:basedOn w:val="DefaultParagraphFont"/>
    <w:uiPriority w:val="99"/>
    <w:rsid w:val="007375E6"/>
    <w:rPr>
      <w:color w:val="0563C1"/>
      <w:u w:val="single"/>
    </w:rPr>
  </w:style>
  <w:style w:type="character" w:styleId="CommentReference">
    <w:name w:val="annotation reference"/>
    <w:basedOn w:val="DefaultParagraphFont"/>
    <w:uiPriority w:val="99"/>
    <w:semiHidden/>
    <w:rsid w:val="00DB364D"/>
    <w:rPr>
      <w:sz w:val="18"/>
      <w:szCs w:val="18"/>
    </w:rPr>
  </w:style>
  <w:style w:type="paragraph" w:styleId="CommentText">
    <w:name w:val="annotation text"/>
    <w:basedOn w:val="Normal"/>
    <w:link w:val="CommentTextChar"/>
    <w:uiPriority w:val="99"/>
    <w:semiHidden/>
    <w:rsid w:val="00DB364D"/>
    <w:pPr>
      <w:jc w:val="left"/>
    </w:pPr>
  </w:style>
  <w:style w:type="character" w:customStyle="1" w:styleId="CommentTextChar">
    <w:name w:val="Comment Text Char"/>
    <w:basedOn w:val="DefaultParagraphFont"/>
    <w:link w:val="CommentText"/>
    <w:uiPriority w:val="99"/>
    <w:semiHidden/>
    <w:rsid w:val="00DB364D"/>
    <w:rPr>
      <w:kern w:val="2"/>
      <w:sz w:val="22"/>
      <w:szCs w:val="22"/>
    </w:rPr>
  </w:style>
  <w:style w:type="paragraph" w:styleId="CommentSubject">
    <w:name w:val="annotation subject"/>
    <w:basedOn w:val="CommentText"/>
    <w:next w:val="CommentText"/>
    <w:link w:val="CommentSubjectChar"/>
    <w:uiPriority w:val="99"/>
    <w:semiHidden/>
    <w:rsid w:val="00DB364D"/>
    <w:rPr>
      <w:b/>
      <w:bCs/>
    </w:rPr>
  </w:style>
  <w:style w:type="character" w:customStyle="1" w:styleId="CommentSubjectChar">
    <w:name w:val="Comment Subject Char"/>
    <w:basedOn w:val="CommentTextChar"/>
    <w:link w:val="CommentSubject"/>
    <w:uiPriority w:val="99"/>
    <w:semiHidden/>
    <w:rsid w:val="00DB364D"/>
    <w:rPr>
      <w:b/>
      <w:bCs/>
    </w:rPr>
  </w:style>
</w:styles>
</file>

<file path=word/webSettings.xml><?xml version="1.0" encoding="utf-8"?>
<w:webSettings xmlns:r="http://schemas.openxmlformats.org/officeDocument/2006/relationships" xmlns:w="http://schemas.openxmlformats.org/wordprocessingml/2006/main">
  <w:divs>
    <w:div w:id="1670599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il-o.com" TargetMode="External"/><Relationship Id="rId3" Type="http://schemas.openxmlformats.org/officeDocument/2006/relationships/settings" Target="settings.xml"/><Relationship Id="rId7" Type="http://schemas.openxmlformats.org/officeDocument/2006/relationships/hyperlink" Target="http://www.orienteering.com/~saitama/)&#125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shtnk@m.ictv.ne.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5</Pages>
  <Words>727</Words>
  <Characters>4144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櫻内保幹</dc:creator>
  <cp:keywords/>
  <dc:description/>
  <cp:lastModifiedBy>shogo</cp:lastModifiedBy>
  <cp:revision>14</cp:revision>
  <cp:lastPrinted>2016-07-31T03:42:00Z</cp:lastPrinted>
  <dcterms:created xsi:type="dcterms:W3CDTF">2016-07-27T19:17:00Z</dcterms:created>
  <dcterms:modified xsi:type="dcterms:W3CDTF">2016-08-31T14:11:00Z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-193880933</vt:i4>
  </property>
</Properties>
</file>